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3C6C" w14:textId="77777777" w:rsidR="00EF37D1" w:rsidRPr="00EF37D1" w:rsidRDefault="00BC066C" w:rsidP="00BC066C">
      <w:pPr>
        <w:spacing w:before="720"/>
        <w:jc w:val="center"/>
        <w:rPr>
          <w:rFonts w:cs="Arial"/>
          <w:szCs w:val="24"/>
        </w:rPr>
      </w:pPr>
      <w:r w:rsidRPr="00EF37D1">
        <w:rPr>
          <w:rFonts w:cs="Arial"/>
          <w:szCs w:val="24"/>
        </w:rPr>
        <w:t>FUNDAÇÃO JOÃO PINHEIRO</w:t>
      </w:r>
    </w:p>
    <w:p w14:paraId="6698DB24" w14:textId="77777777" w:rsidR="00EF37D1" w:rsidRPr="00EF37D1" w:rsidRDefault="00BC066C" w:rsidP="003D0A8A">
      <w:pPr>
        <w:spacing w:after="840"/>
        <w:jc w:val="center"/>
        <w:rPr>
          <w:rFonts w:cs="Arial"/>
          <w:szCs w:val="24"/>
        </w:rPr>
      </w:pPr>
      <w:r w:rsidRPr="00EF37D1">
        <w:rPr>
          <w:rFonts w:cs="Arial"/>
          <w:szCs w:val="24"/>
        </w:rPr>
        <w:t xml:space="preserve">Escola de </w:t>
      </w:r>
      <w:r>
        <w:rPr>
          <w:rFonts w:cs="Arial"/>
          <w:szCs w:val="24"/>
        </w:rPr>
        <w:t>Governo Professor Paulo Neves de C</w:t>
      </w:r>
      <w:r w:rsidRPr="00EF37D1">
        <w:rPr>
          <w:rFonts w:cs="Arial"/>
          <w:szCs w:val="24"/>
        </w:rPr>
        <w:t>arvalho</w:t>
      </w:r>
    </w:p>
    <w:p w14:paraId="111BE11A" w14:textId="77777777" w:rsidR="00EF37D1" w:rsidRPr="00EF37D1" w:rsidRDefault="00EF37D1" w:rsidP="00BC066C">
      <w:pPr>
        <w:spacing w:after="3120"/>
        <w:jc w:val="center"/>
        <w:rPr>
          <w:rFonts w:cs="Arial"/>
          <w:szCs w:val="24"/>
        </w:rPr>
      </w:pPr>
      <w:r w:rsidRPr="00EF37D1">
        <w:rPr>
          <w:rFonts w:cs="Arial"/>
          <w:szCs w:val="24"/>
        </w:rPr>
        <w:t>Autor</w:t>
      </w:r>
    </w:p>
    <w:p w14:paraId="759760EF" w14:textId="77777777" w:rsidR="00EF37D1" w:rsidRPr="00EF37D1" w:rsidRDefault="00EF37D1" w:rsidP="00EF37D1">
      <w:pPr>
        <w:rPr>
          <w:rFonts w:cs="Arial"/>
          <w:szCs w:val="24"/>
        </w:rPr>
      </w:pPr>
    </w:p>
    <w:p w14:paraId="4B6E9D65" w14:textId="77777777" w:rsidR="00EF37D1" w:rsidRPr="00EF37D1" w:rsidRDefault="00EF37D1" w:rsidP="00BC066C">
      <w:pPr>
        <w:spacing w:after="5640" w:line="360" w:lineRule="auto"/>
        <w:jc w:val="center"/>
        <w:rPr>
          <w:rFonts w:cs="Arial"/>
          <w:caps/>
          <w:szCs w:val="24"/>
        </w:rPr>
      </w:pPr>
      <w:r w:rsidRPr="00EF37D1">
        <w:rPr>
          <w:rFonts w:cs="Arial"/>
          <w:caps/>
          <w:szCs w:val="24"/>
        </w:rPr>
        <w:t xml:space="preserve">TÍTULO </w:t>
      </w:r>
    </w:p>
    <w:p w14:paraId="6D990D2C" w14:textId="77777777" w:rsidR="00EF37D1" w:rsidRPr="00EF37D1" w:rsidRDefault="00EF37D1" w:rsidP="00477652">
      <w:pPr>
        <w:jc w:val="center"/>
        <w:rPr>
          <w:rFonts w:cs="Arial"/>
          <w:szCs w:val="24"/>
        </w:rPr>
      </w:pPr>
      <w:r w:rsidRPr="00EF37D1">
        <w:rPr>
          <w:rFonts w:cs="Arial"/>
          <w:szCs w:val="24"/>
        </w:rPr>
        <w:t>Belo Horizonte</w:t>
      </w:r>
    </w:p>
    <w:p w14:paraId="239B36E4" w14:textId="77777777" w:rsidR="00636D3C" w:rsidRDefault="00EF37D1" w:rsidP="0070175E">
      <w:pPr>
        <w:spacing w:before="240"/>
        <w:jc w:val="center"/>
        <w:rPr>
          <w:rFonts w:cs="Arial"/>
          <w:szCs w:val="24"/>
        </w:rPr>
        <w:sectPr w:rsidR="00636D3C" w:rsidSect="005C5E96">
          <w:headerReference w:type="default" r:id="rId8"/>
          <w:pgSz w:w="11906" w:h="16838" w:code="9"/>
          <w:pgMar w:top="1701" w:right="1134" w:bottom="1134" w:left="1701" w:header="567" w:footer="284" w:gutter="0"/>
          <w:cols w:space="708"/>
          <w:docGrid w:linePitch="360"/>
        </w:sectPr>
      </w:pPr>
      <w:r>
        <w:rPr>
          <w:rFonts w:cs="Arial"/>
          <w:szCs w:val="24"/>
        </w:rPr>
        <w:t>Ano</w:t>
      </w:r>
    </w:p>
    <w:p w14:paraId="14957D81" w14:textId="77777777" w:rsidR="00EF37D1" w:rsidRPr="00BE6205" w:rsidRDefault="00EF37D1" w:rsidP="00477652">
      <w:pPr>
        <w:spacing w:before="1800" w:after="3000"/>
        <w:jc w:val="center"/>
        <w:rPr>
          <w:rFonts w:cs="Arial"/>
          <w:szCs w:val="24"/>
        </w:rPr>
      </w:pPr>
      <w:r>
        <w:rPr>
          <w:rFonts w:cs="Arial"/>
          <w:szCs w:val="24"/>
        </w:rPr>
        <w:lastRenderedPageBreak/>
        <w:t>Autor</w:t>
      </w:r>
    </w:p>
    <w:p w14:paraId="45FC8BF0" w14:textId="77777777" w:rsidR="00EF37D1" w:rsidRPr="00BE6205" w:rsidRDefault="00EF37D1" w:rsidP="007027A5">
      <w:pPr>
        <w:spacing w:after="1800" w:line="360" w:lineRule="auto"/>
        <w:jc w:val="center"/>
        <w:rPr>
          <w:rFonts w:cs="Arial"/>
          <w:caps/>
          <w:szCs w:val="24"/>
        </w:rPr>
      </w:pPr>
      <w:r>
        <w:rPr>
          <w:rFonts w:cs="Arial"/>
          <w:caps/>
          <w:szCs w:val="24"/>
        </w:rPr>
        <w:t>TÍTULO</w:t>
      </w:r>
    </w:p>
    <w:p w14:paraId="04915A5F" w14:textId="77777777" w:rsidR="00EF37D1" w:rsidRPr="00BE6205" w:rsidRDefault="008D1681" w:rsidP="007027A5">
      <w:pPr>
        <w:spacing w:after="360"/>
        <w:ind w:left="3969"/>
        <w:rPr>
          <w:rFonts w:cs="Arial"/>
          <w:szCs w:val="24"/>
        </w:rPr>
      </w:pPr>
      <w:r>
        <w:rPr>
          <w:rFonts w:cs="Arial"/>
          <w:szCs w:val="24"/>
        </w:rPr>
        <w:t>Trabalho</w:t>
      </w:r>
      <w:r w:rsidR="00EF37D1" w:rsidRPr="00BD4729">
        <w:rPr>
          <w:rFonts w:cs="Arial"/>
          <w:szCs w:val="24"/>
        </w:rPr>
        <w:t xml:space="preserve"> apresentad</w:t>
      </w:r>
      <w:r w:rsidR="00CF2081">
        <w:rPr>
          <w:rFonts w:cs="Arial"/>
          <w:szCs w:val="24"/>
        </w:rPr>
        <w:t>o</w:t>
      </w:r>
      <w:r w:rsidR="00EF37D1" w:rsidRPr="00BD4729">
        <w:rPr>
          <w:rFonts w:cs="Arial"/>
          <w:szCs w:val="24"/>
        </w:rPr>
        <w:t xml:space="preserve"> ao Curso de Graduação </w:t>
      </w:r>
      <w:r w:rsidR="00745458" w:rsidRPr="00BD4729">
        <w:rPr>
          <w:rFonts w:cs="Arial"/>
          <w:szCs w:val="24"/>
        </w:rPr>
        <w:t>em</w:t>
      </w:r>
      <w:r w:rsidR="00EF37D1" w:rsidRPr="00BD4729">
        <w:rPr>
          <w:rFonts w:cs="Arial"/>
          <w:szCs w:val="24"/>
        </w:rPr>
        <w:t xml:space="preserve"> Administração Pública da Escola de Governo Professor Paulo Neves de Carvalho da Fundação João Pinheiro, como requisito parcial para obtenção do título de Especialista em </w:t>
      </w:r>
      <w:r w:rsidR="00BD4729" w:rsidRPr="00BD4729">
        <w:rPr>
          <w:rFonts w:cs="Arial"/>
          <w:szCs w:val="24"/>
        </w:rPr>
        <w:t>Políticas Públicas e Gestão Governamental</w:t>
      </w:r>
      <w:r w:rsidR="00EF37D1" w:rsidRPr="00BD4729">
        <w:rPr>
          <w:rFonts w:cs="Arial"/>
          <w:szCs w:val="24"/>
        </w:rPr>
        <w:t>.</w:t>
      </w:r>
      <w:r w:rsidR="00EF37D1" w:rsidRPr="00BE6205">
        <w:rPr>
          <w:rFonts w:cs="Arial"/>
          <w:szCs w:val="24"/>
        </w:rPr>
        <w:t xml:space="preserve"> </w:t>
      </w:r>
    </w:p>
    <w:p w14:paraId="57449C5E" w14:textId="77777777" w:rsidR="00EF37D1" w:rsidRPr="00BE6205" w:rsidRDefault="00EF37D1" w:rsidP="00477652">
      <w:pPr>
        <w:spacing w:after="2400"/>
        <w:ind w:left="3969"/>
        <w:rPr>
          <w:rFonts w:cs="Arial"/>
          <w:szCs w:val="24"/>
        </w:rPr>
      </w:pPr>
      <w:r w:rsidRPr="00BE6205">
        <w:rPr>
          <w:rFonts w:cs="Arial"/>
          <w:szCs w:val="24"/>
        </w:rPr>
        <w:t xml:space="preserve">Orientador: </w:t>
      </w:r>
    </w:p>
    <w:p w14:paraId="7E2FA247" w14:textId="77777777" w:rsidR="00EF37D1" w:rsidRPr="00BE6205" w:rsidRDefault="00EF37D1" w:rsidP="0070175E">
      <w:pPr>
        <w:jc w:val="center"/>
        <w:rPr>
          <w:rFonts w:cs="Arial"/>
          <w:szCs w:val="24"/>
        </w:rPr>
      </w:pPr>
      <w:r w:rsidRPr="00BE6205">
        <w:rPr>
          <w:rFonts w:cs="Arial"/>
          <w:szCs w:val="24"/>
        </w:rPr>
        <w:t>Belo Horizonte</w:t>
      </w:r>
    </w:p>
    <w:p w14:paraId="04717FB9" w14:textId="77777777" w:rsidR="00B25854" w:rsidRDefault="00EF37D1" w:rsidP="0070175E">
      <w:pPr>
        <w:pStyle w:val="PargrafodaLista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Ano</w:t>
      </w:r>
    </w:p>
    <w:p w14:paraId="113D8E7D" w14:textId="77777777" w:rsidR="00636D3C" w:rsidRDefault="00636D3C">
      <w:pPr>
        <w:rPr>
          <w:rFonts w:cs="Arial"/>
          <w:szCs w:val="24"/>
        </w:rPr>
        <w:sectPr w:rsidR="00636D3C" w:rsidSect="00384135">
          <w:headerReference w:type="default" r:id="rId9"/>
          <w:pgSz w:w="11906" w:h="16838" w:code="9"/>
          <w:pgMar w:top="1701" w:right="1134" w:bottom="1134" w:left="1701" w:header="567" w:footer="284" w:gutter="0"/>
          <w:cols w:space="708"/>
          <w:docGrid w:linePitch="360"/>
        </w:sectPr>
      </w:pPr>
    </w:p>
    <w:p w14:paraId="01900052" w14:textId="77777777" w:rsidR="008D1681" w:rsidRPr="006C4929" w:rsidRDefault="008D1681" w:rsidP="008D1681">
      <w:pPr>
        <w:spacing w:after="200" w:line="276" w:lineRule="auto"/>
        <w:jc w:val="center"/>
        <w:rPr>
          <w:b/>
        </w:rPr>
      </w:pPr>
      <w:r w:rsidRPr="006C4929">
        <w:rPr>
          <w:b/>
        </w:rPr>
        <w:lastRenderedPageBreak/>
        <w:t>FICHA CATALOGRÁFICA (IMPRIMIR NO VERSO DA FOLHA DE ROSTO)</w:t>
      </w:r>
    </w:p>
    <w:p w14:paraId="0C68F207" w14:textId="77777777" w:rsidR="008D1681" w:rsidRDefault="008D1681">
      <w:pPr>
        <w:spacing w:after="200" w:line="276" w:lineRule="auto"/>
        <w:jc w:val="left"/>
      </w:pPr>
      <w:r>
        <w:br w:type="page"/>
      </w:r>
    </w:p>
    <w:p w14:paraId="3119BEC7" w14:textId="77777777" w:rsidR="008D1681" w:rsidRPr="006C4929" w:rsidRDefault="008D1681" w:rsidP="008D1681">
      <w:pPr>
        <w:spacing w:after="200" w:line="276" w:lineRule="auto"/>
        <w:jc w:val="center"/>
        <w:rPr>
          <w:b/>
        </w:rPr>
      </w:pPr>
      <w:r w:rsidRPr="006C4929">
        <w:rPr>
          <w:b/>
        </w:rPr>
        <w:lastRenderedPageBreak/>
        <w:t>FOLHA DE APROVAÇÃO</w:t>
      </w:r>
    </w:p>
    <w:p w14:paraId="43B89B2B" w14:textId="77777777" w:rsidR="008D1681" w:rsidRDefault="008D1681">
      <w:pPr>
        <w:spacing w:after="200" w:line="276" w:lineRule="auto"/>
        <w:jc w:val="left"/>
      </w:pPr>
      <w:r>
        <w:br w:type="page"/>
      </w:r>
    </w:p>
    <w:p w14:paraId="1C258BAA" w14:textId="77777777" w:rsidR="008D1681" w:rsidRPr="006C4929" w:rsidRDefault="008D1681" w:rsidP="008D1681">
      <w:pPr>
        <w:spacing w:after="200" w:line="276" w:lineRule="auto"/>
        <w:jc w:val="center"/>
        <w:rPr>
          <w:b/>
        </w:rPr>
      </w:pPr>
      <w:r w:rsidRPr="006C4929">
        <w:rPr>
          <w:b/>
        </w:rPr>
        <w:lastRenderedPageBreak/>
        <w:t>DEDICATÓRIA</w:t>
      </w:r>
    </w:p>
    <w:p w14:paraId="676BBC0B" w14:textId="77777777" w:rsidR="008D1681" w:rsidRDefault="008D1681">
      <w:pPr>
        <w:spacing w:after="200" w:line="276" w:lineRule="auto"/>
        <w:jc w:val="left"/>
      </w:pPr>
      <w:r>
        <w:br w:type="page"/>
      </w:r>
    </w:p>
    <w:p w14:paraId="2B19D02F" w14:textId="77777777" w:rsidR="008D1681" w:rsidRPr="006C4929" w:rsidRDefault="008D1681" w:rsidP="008D1681">
      <w:pPr>
        <w:spacing w:after="200" w:line="276" w:lineRule="auto"/>
        <w:jc w:val="center"/>
        <w:rPr>
          <w:b/>
        </w:rPr>
      </w:pPr>
      <w:r w:rsidRPr="006C4929">
        <w:rPr>
          <w:b/>
        </w:rPr>
        <w:lastRenderedPageBreak/>
        <w:t>AGRADECIMENTOS</w:t>
      </w:r>
    </w:p>
    <w:p w14:paraId="18545AEA" w14:textId="77777777" w:rsidR="008D1681" w:rsidRDefault="008D1681">
      <w:pPr>
        <w:spacing w:after="200" w:line="276" w:lineRule="auto"/>
        <w:jc w:val="left"/>
      </w:pPr>
      <w:r>
        <w:br w:type="page"/>
      </w:r>
    </w:p>
    <w:p w14:paraId="7730938D" w14:textId="77777777" w:rsidR="008D1681" w:rsidRPr="006C4929" w:rsidRDefault="008D1681" w:rsidP="008D1681">
      <w:pPr>
        <w:spacing w:after="200" w:line="276" w:lineRule="auto"/>
        <w:jc w:val="center"/>
        <w:rPr>
          <w:b/>
        </w:rPr>
      </w:pPr>
      <w:r w:rsidRPr="006C4929">
        <w:rPr>
          <w:b/>
        </w:rPr>
        <w:lastRenderedPageBreak/>
        <w:t>EPÍGRAFE</w:t>
      </w:r>
    </w:p>
    <w:p w14:paraId="1D99928B" w14:textId="77777777" w:rsidR="008D1681" w:rsidRDefault="008D1681">
      <w:pPr>
        <w:spacing w:after="200" w:line="276" w:lineRule="auto"/>
        <w:jc w:val="left"/>
      </w:pPr>
      <w:r>
        <w:br w:type="page"/>
      </w:r>
    </w:p>
    <w:p w14:paraId="27979DF6" w14:textId="77777777" w:rsidR="008D1681" w:rsidRPr="006C4929" w:rsidRDefault="008D1681" w:rsidP="00BD4EBA">
      <w:pPr>
        <w:pStyle w:val="Texto"/>
        <w:ind w:firstLine="0"/>
        <w:jc w:val="center"/>
        <w:rPr>
          <w:b/>
          <w:sz w:val="24"/>
        </w:rPr>
      </w:pPr>
      <w:r w:rsidRPr="006C4929">
        <w:rPr>
          <w:b/>
          <w:sz w:val="24"/>
        </w:rPr>
        <w:lastRenderedPageBreak/>
        <w:t>RESUMO</w:t>
      </w:r>
    </w:p>
    <w:p w14:paraId="7E93BA6F" w14:textId="77777777" w:rsidR="008D1681" w:rsidRDefault="008D1681">
      <w:pPr>
        <w:spacing w:after="200" w:line="276" w:lineRule="auto"/>
        <w:jc w:val="left"/>
        <w:rPr>
          <w:rFonts w:eastAsia="Calibri" w:cs="Arial"/>
          <w:b/>
          <w:sz w:val="22"/>
          <w:szCs w:val="24"/>
        </w:rPr>
      </w:pPr>
      <w:r>
        <w:rPr>
          <w:b/>
        </w:rPr>
        <w:br w:type="page"/>
      </w:r>
    </w:p>
    <w:p w14:paraId="04642CE3" w14:textId="77777777" w:rsidR="008D1681" w:rsidRPr="006C4929" w:rsidRDefault="008D1681" w:rsidP="00BD4EBA">
      <w:pPr>
        <w:pStyle w:val="Texto"/>
        <w:ind w:firstLine="0"/>
        <w:jc w:val="center"/>
        <w:rPr>
          <w:b/>
          <w:sz w:val="24"/>
        </w:rPr>
      </w:pPr>
      <w:r w:rsidRPr="006C4929">
        <w:rPr>
          <w:b/>
          <w:sz w:val="24"/>
        </w:rPr>
        <w:lastRenderedPageBreak/>
        <w:t>ABSTRACT</w:t>
      </w:r>
    </w:p>
    <w:p w14:paraId="121ABDFC" w14:textId="77777777" w:rsidR="008D1681" w:rsidRDefault="008D1681">
      <w:pPr>
        <w:spacing w:after="200" w:line="276" w:lineRule="auto"/>
        <w:jc w:val="left"/>
        <w:rPr>
          <w:rFonts w:eastAsia="Calibri" w:cs="Arial"/>
          <w:b/>
          <w:sz w:val="22"/>
          <w:szCs w:val="24"/>
        </w:rPr>
      </w:pPr>
      <w:r>
        <w:rPr>
          <w:b/>
        </w:rPr>
        <w:br w:type="page"/>
      </w:r>
    </w:p>
    <w:p w14:paraId="26F724E5" w14:textId="77777777" w:rsidR="008D1681" w:rsidRPr="006C4929" w:rsidRDefault="008D1681" w:rsidP="00BD4EBA">
      <w:pPr>
        <w:pStyle w:val="Texto"/>
        <w:ind w:firstLine="0"/>
        <w:jc w:val="center"/>
        <w:rPr>
          <w:b/>
          <w:sz w:val="24"/>
        </w:rPr>
      </w:pPr>
      <w:r w:rsidRPr="006C4929">
        <w:rPr>
          <w:b/>
          <w:sz w:val="24"/>
        </w:rPr>
        <w:lastRenderedPageBreak/>
        <w:t>LISTA DE ILUSTRAÇÕES</w:t>
      </w:r>
    </w:p>
    <w:p w14:paraId="724F2F71" w14:textId="77777777" w:rsidR="008D1681" w:rsidRDefault="008D1681">
      <w:pPr>
        <w:spacing w:after="200" w:line="276" w:lineRule="auto"/>
        <w:jc w:val="left"/>
        <w:rPr>
          <w:rFonts w:eastAsia="Calibri" w:cs="Arial"/>
          <w:b/>
          <w:sz w:val="22"/>
          <w:szCs w:val="24"/>
        </w:rPr>
      </w:pPr>
      <w:r>
        <w:rPr>
          <w:b/>
        </w:rPr>
        <w:br w:type="page"/>
      </w:r>
    </w:p>
    <w:p w14:paraId="62DC027A" w14:textId="77777777" w:rsidR="008D1681" w:rsidRPr="006C4929" w:rsidRDefault="008D1681" w:rsidP="00BD4EBA">
      <w:pPr>
        <w:pStyle w:val="Texto"/>
        <w:ind w:firstLine="0"/>
        <w:jc w:val="center"/>
        <w:rPr>
          <w:b/>
          <w:sz w:val="24"/>
        </w:rPr>
      </w:pPr>
      <w:r w:rsidRPr="006C4929">
        <w:rPr>
          <w:b/>
          <w:sz w:val="24"/>
        </w:rPr>
        <w:lastRenderedPageBreak/>
        <w:t>LISTA DE TABELAS</w:t>
      </w:r>
    </w:p>
    <w:p w14:paraId="2D57E90C" w14:textId="77777777" w:rsidR="008D1681" w:rsidRDefault="008D1681">
      <w:pPr>
        <w:spacing w:after="200" w:line="276" w:lineRule="auto"/>
        <w:jc w:val="left"/>
        <w:rPr>
          <w:rFonts w:eastAsia="Calibri" w:cs="Arial"/>
          <w:b/>
          <w:sz w:val="22"/>
          <w:szCs w:val="24"/>
        </w:rPr>
      </w:pPr>
      <w:r>
        <w:rPr>
          <w:b/>
        </w:rPr>
        <w:br w:type="page"/>
      </w:r>
    </w:p>
    <w:p w14:paraId="20944C53" w14:textId="77777777" w:rsidR="008D1681" w:rsidRPr="006C4929" w:rsidRDefault="008D1681" w:rsidP="00BD4EBA">
      <w:pPr>
        <w:pStyle w:val="Texto"/>
        <w:ind w:firstLine="0"/>
        <w:jc w:val="center"/>
        <w:rPr>
          <w:b/>
          <w:sz w:val="24"/>
        </w:rPr>
      </w:pPr>
      <w:r w:rsidRPr="006C4929">
        <w:rPr>
          <w:b/>
          <w:sz w:val="24"/>
        </w:rPr>
        <w:lastRenderedPageBreak/>
        <w:t>LISTA DE ABREVIATURAS E SIGLAS</w:t>
      </w:r>
    </w:p>
    <w:p w14:paraId="7440D342" w14:textId="77777777" w:rsidR="008D1681" w:rsidRDefault="008D1681">
      <w:pPr>
        <w:spacing w:after="200" w:line="276" w:lineRule="auto"/>
        <w:jc w:val="left"/>
        <w:rPr>
          <w:rFonts w:eastAsia="Calibri" w:cs="Arial"/>
          <w:b/>
          <w:sz w:val="22"/>
          <w:szCs w:val="24"/>
        </w:rPr>
      </w:pPr>
      <w:r>
        <w:rPr>
          <w:b/>
        </w:rPr>
        <w:br w:type="page"/>
      </w:r>
    </w:p>
    <w:p w14:paraId="75F57346" w14:textId="77777777" w:rsidR="008D1681" w:rsidRPr="006C4929" w:rsidRDefault="008D1681" w:rsidP="00BD4EBA">
      <w:pPr>
        <w:pStyle w:val="Texto"/>
        <w:ind w:firstLine="0"/>
        <w:jc w:val="center"/>
        <w:rPr>
          <w:b/>
          <w:sz w:val="24"/>
        </w:rPr>
      </w:pPr>
      <w:r w:rsidRPr="006C4929">
        <w:rPr>
          <w:b/>
          <w:sz w:val="24"/>
        </w:rPr>
        <w:lastRenderedPageBreak/>
        <w:t>LISTA DE SÍMBOLOS</w:t>
      </w:r>
    </w:p>
    <w:p w14:paraId="64543EA3" w14:textId="77777777" w:rsidR="008D1681" w:rsidRDefault="008D1681">
      <w:pPr>
        <w:spacing w:after="200" w:line="276" w:lineRule="auto"/>
        <w:jc w:val="left"/>
        <w:rPr>
          <w:rFonts w:eastAsia="Calibri" w:cs="Arial"/>
          <w:b/>
          <w:sz w:val="22"/>
          <w:szCs w:val="24"/>
        </w:rPr>
      </w:pPr>
      <w:r>
        <w:rPr>
          <w:b/>
        </w:rPr>
        <w:br w:type="page"/>
      </w:r>
    </w:p>
    <w:p w14:paraId="0EF3D6F3" w14:textId="77777777" w:rsidR="008D1681" w:rsidRDefault="008D1681" w:rsidP="00BD4EBA">
      <w:pPr>
        <w:pStyle w:val="Texto"/>
        <w:ind w:firstLine="0"/>
        <w:jc w:val="center"/>
        <w:rPr>
          <w:b/>
        </w:rPr>
      </w:pPr>
    </w:p>
    <w:p w14:paraId="3B89D2B0" w14:textId="77777777" w:rsidR="00EA51A5" w:rsidRPr="006C4929" w:rsidRDefault="00BD4EBA" w:rsidP="00BD4EBA">
      <w:pPr>
        <w:pStyle w:val="Texto"/>
        <w:ind w:firstLine="0"/>
        <w:jc w:val="center"/>
        <w:rPr>
          <w:b/>
          <w:sz w:val="24"/>
        </w:rPr>
      </w:pPr>
      <w:r w:rsidRPr="006C4929">
        <w:rPr>
          <w:b/>
          <w:sz w:val="24"/>
        </w:rPr>
        <w:t>SUMÁRIO</w:t>
      </w:r>
    </w:p>
    <w:sdt>
      <w:sdtPr>
        <w:id w:val="-524952443"/>
        <w:docPartObj>
          <w:docPartGallery w:val="Table of Contents"/>
          <w:docPartUnique/>
        </w:docPartObj>
      </w:sdtPr>
      <w:sdtEndPr/>
      <w:sdtContent>
        <w:p w14:paraId="31647C6F" w14:textId="77777777" w:rsidR="00F51C9E" w:rsidRDefault="00F51C9E" w:rsidP="00B53703"/>
        <w:p w14:paraId="770687A3" w14:textId="77777777" w:rsidR="00C55D7A" w:rsidRDefault="00F51C9E">
          <w:pPr>
            <w:pStyle w:val="Sumrio1"/>
            <w:tabs>
              <w:tab w:val="left" w:pos="868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168093" w:history="1">
            <w:r w:rsidR="00C55D7A" w:rsidRPr="00C55D7A">
              <w:rPr>
                <w:rStyle w:val="Hyperlink"/>
                <w:b/>
                <w:noProof/>
              </w:rPr>
              <w:t>1</w:t>
            </w:r>
            <w:r w:rsidR="00C55D7A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C55D7A" w:rsidRPr="00C55D7A">
              <w:rPr>
                <w:rStyle w:val="Hyperlink"/>
                <w:b/>
                <w:noProof/>
              </w:rPr>
              <w:t>INTRODUÇÃO</w:t>
            </w:r>
            <w:r w:rsidR="00C55D7A">
              <w:rPr>
                <w:noProof/>
                <w:webHidden/>
              </w:rPr>
              <w:tab/>
            </w:r>
            <w:r w:rsidR="00C55D7A">
              <w:rPr>
                <w:noProof/>
                <w:webHidden/>
              </w:rPr>
              <w:fldChar w:fldCharType="begin"/>
            </w:r>
            <w:r w:rsidR="00C55D7A">
              <w:rPr>
                <w:noProof/>
                <w:webHidden/>
              </w:rPr>
              <w:instrText xml:space="preserve"> PAGEREF _Toc37168093 \h </w:instrText>
            </w:r>
            <w:r w:rsidR="00C55D7A">
              <w:rPr>
                <w:noProof/>
                <w:webHidden/>
              </w:rPr>
            </w:r>
            <w:r w:rsidR="00C55D7A">
              <w:rPr>
                <w:noProof/>
                <w:webHidden/>
              </w:rPr>
              <w:fldChar w:fldCharType="separate"/>
            </w:r>
            <w:r w:rsidR="00C55D7A">
              <w:rPr>
                <w:noProof/>
                <w:webHidden/>
              </w:rPr>
              <w:t>13</w:t>
            </w:r>
            <w:r w:rsidR="00C55D7A">
              <w:rPr>
                <w:noProof/>
                <w:webHidden/>
              </w:rPr>
              <w:fldChar w:fldCharType="end"/>
            </w:r>
          </w:hyperlink>
        </w:p>
        <w:p w14:paraId="508E65D6" w14:textId="77777777" w:rsidR="00C55D7A" w:rsidRDefault="007C145B">
          <w:pPr>
            <w:pStyle w:val="Sumrio1"/>
            <w:tabs>
              <w:tab w:val="left" w:pos="868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7168094" w:history="1">
            <w:r w:rsidR="00C55D7A" w:rsidRPr="00C55D7A">
              <w:rPr>
                <w:rStyle w:val="Hyperlink"/>
                <w:b/>
                <w:noProof/>
              </w:rPr>
              <w:t>2</w:t>
            </w:r>
            <w:r w:rsidR="00C55D7A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C55D7A" w:rsidRPr="00C55D7A">
              <w:rPr>
                <w:rStyle w:val="Hyperlink"/>
                <w:b/>
                <w:noProof/>
              </w:rPr>
              <w:t>DESENVOLVIMENTO</w:t>
            </w:r>
            <w:r w:rsidR="00C55D7A">
              <w:rPr>
                <w:noProof/>
                <w:webHidden/>
              </w:rPr>
              <w:tab/>
            </w:r>
            <w:r w:rsidR="00C55D7A">
              <w:rPr>
                <w:noProof/>
                <w:webHidden/>
              </w:rPr>
              <w:fldChar w:fldCharType="begin"/>
            </w:r>
            <w:r w:rsidR="00C55D7A">
              <w:rPr>
                <w:noProof/>
                <w:webHidden/>
              </w:rPr>
              <w:instrText xml:space="preserve"> PAGEREF _Toc37168094 \h </w:instrText>
            </w:r>
            <w:r w:rsidR="00C55D7A">
              <w:rPr>
                <w:noProof/>
                <w:webHidden/>
              </w:rPr>
            </w:r>
            <w:r w:rsidR="00C55D7A">
              <w:rPr>
                <w:noProof/>
                <w:webHidden/>
              </w:rPr>
              <w:fldChar w:fldCharType="separate"/>
            </w:r>
            <w:r w:rsidR="00C55D7A">
              <w:rPr>
                <w:noProof/>
                <w:webHidden/>
              </w:rPr>
              <w:t>14</w:t>
            </w:r>
            <w:r w:rsidR="00C55D7A">
              <w:rPr>
                <w:noProof/>
                <w:webHidden/>
              </w:rPr>
              <w:fldChar w:fldCharType="end"/>
            </w:r>
          </w:hyperlink>
        </w:p>
        <w:p w14:paraId="01E592B2" w14:textId="77777777" w:rsidR="00C55D7A" w:rsidRDefault="007C145B">
          <w:pPr>
            <w:pStyle w:val="Sumrio1"/>
            <w:tabs>
              <w:tab w:val="left" w:pos="868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7168095" w:history="1">
            <w:r w:rsidR="00C55D7A" w:rsidRPr="00C55D7A">
              <w:rPr>
                <w:rStyle w:val="Hyperlink"/>
                <w:b/>
                <w:noProof/>
              </w:rPr>
              <w:t>3</w:t>
            </w:r>
            <w:r w:rsidR="00C55D7A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C55D7A" w:rsidRPr="00C55D7A">
              <w:rPr>
                <w:rStyle w:val="Hyperlink"/>
                <w:b/>
                <w:noProof/>
              </w:rPr>
              <w:t>CONSIDERAÇÕES FINAIS</w:t>
            </w:r>
            <w:r w:rsidR="00C55D7A">
              <w:rPr>
                <w:noProof/>
                <w:webHidden/>
              </w:rPr>
              <w:tab/>
            </w:r>
            <w:r w:rsidR="00C55D7A">
              <w:rPr>
                <w:noProof/>
                <w:webHidden/>
              </w:rPr>
              <w:fldChar w:fldCharType="begin"/>
            </w:r>
            <w:r w:rsidR="00C55D7A">
              <w:rPr>
                <w:noProof/>
                <w:webHidden/>
              </w:rPr>
              <w:instrText xml:space="preserve"> PAGEREF _Toc37168095 \h </w:instrText>
            </w:r>
            <w:r w:rsidR="00C55D7A">
              <w:rPr>
                <w:noProof/>
                <w:webHidden/>
              </w:rPr>
            </w:r>
            <w:r w:rsidR="00C55D7A">
              <w:rPr>
                <w:noProof/>
                <w:webHidden/>
              </w:rPr>
              <w:fldChar w:fldCharType="separate"/>
            </w:r>
            <w:r w:rsidR="00C55D7A">
              <w:rPr>
                <w:noProof/>
                <w:webHidden/>
              </w:rPr>
              <w:t>15</w:t>
            </w:r>
            <w:r w:rsidR="00C55D7A">
              <w:rPr>
                <w:noProof/>
                <w:webHidden/>
              </w:rPr>
              <w:fldChar w:fldCharType="end"/>
            </w:r>
          </w:hyperlink>
        </w:p>
        <w:p w14:paraId="5F3962DF" w14:textId="77777777" w:rsidR="00C55D7A" w:rsidRDefault="007C145B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37168096" w:history="1">
            <w:r w:rsidR="00C55D7A" w:rsidRPr="00C55D7A">
              <w:rPr>
                <w:rStyle w:val="Hyperlink"/>
                <w:b/>
                <w:noProof/>
              </w:rPr>
              <w:t>REFERÊNCIAS</w:t>
            </w:r>
            <w:r w:rsidR="00C55D7A">
              <w:rPr>
                <w:noProof/>
                <w:webHidden/>
              </w:rPr>
              <w:tab/>
            </w:r>
            <w:r w:rsidR="00C55D7A">
              <w:rPr>
                <w:noProof/>
                <w:webHidden/>
              </w:rPr>
              <w:fldChar w:fldCharType="begin"/>
            </w:r>
            <w:r w:rsidR="00C55D7A">
              <w:rPr>
                <w:noProof/>
                <w:webHidden/>
              </w:rPr>
              <w:instrText xml:space="preserve"> PAGEREF _Toc37168096 \h </w:instrText>
            </w:r>
            <w:r w:rsidR="00C55D7A">
              <w:rPr>
                <w:noProof/>
                <w:webHidden/>
              </w:rPr>
            </w:r>
            <w:r w:rsidR="00C55D7A">
              <w:rPr>
                <w:noProof/>
                <w:webHidden/>
              </w:rPr>
              <w:fldChar w:fldCharType="separate"/>
            </w:r>
            <w:r w:rsidR="00C55D7A">
              <w:rPr>
                <w:noProof/>
                <w:webHidden/>
              </w:rPr>
              <w:t>16</w:t>
            </w:r>
            <w:r w:rsidR="00C55D7A">
              <w:rPr>
                <w:noProof/>
                <w:webHidden/>
              </w:rPr>
              <w:fldChar w:fldCharType="end"/>
            </w:r>
          </w:hyperlink>
        </w:p>
        <w:p w14:paraId="3792E54C" w14:textId="77777777" w:rsidR="00F51C9E" w:rsidRDefault="00F51C9E">
          <w:r>
            <w:rPr>
              <w:b/>
              <w:bCs/>
            </w:rPr>
            <w:fldChar w:fldCharType="end"/>
          </w:r>
        </w:p>
      </w:sdtContent>
    </w:sdt>
    <w:p w14:paraId="19736EC0" w14:textId="77777777" w:rsidR="00636D3C" w:rsidRDefault="00636D3C">
      <w:pPr>
        <w:rPr>
          <w:rFonts w:eastAsia="Calibri" w:cs="Times New Roman"/>
          <w:b/>
          <w:noProof/>
        </w:rPr>
      </w:pPr>
    </w:p>
    <w:p w14:paraId="7C6C82EE" w14:textId="77777777" w:rsidR="00E5733B" w:rsidRDefault="00E5733B">
      <w:pPr>
        <w:rPr>
          <w:rFonts w:eastAsia="Calibri" w:cs="Times New Roman"/>
          <w:b/>
          <w:noProof/>
        </w:rPr>
        <w:sectPr w:rsidR="00E5733B" w:rsidSect="00384135">
          <w:headerReference w:type="default" r:id="rId10"/>
          <w:pgSz w:w="11906" w:h="16838" w:code="9"/>
          <w:pgMar w:top="1701" w:right="1134" w:bottom="1134" w:left="1701" w:header="567" w:footer="284" w:gutter="0"/>
          <w:cols w:space="708"/>
          <w:docGrid w:linePitch="360"/>
        </w:sectPr>
      </w:pPr>
    </w:p>
    <w:p w14:paraId="69E7D3BA" w14:textId="77777777" w:rsidR="00EA51A5" w:rsidRPr="005667CB" w:rsidRDefault="00EA51A5" w:rsidP="009832B5">
      <w:pPr>
        <w:pStyle w:val="Ttulo1"/>
      </w:pPr>
      <w:bookmarkStart w:id="0" w:name="_Toc37168093"/>
      <w:r w:rsidRPr="005667CB">
        <w:lastRenderedPageBreak/>
        <w:t>INTRODUÇÃO</w:t>
      </w:r>
      <w:bookmarkEnd w:id="0"/>
    </w:p>
    <w:p w14:paraId="7DB27CBB" w14:textId="77777777" w:rsidR="005667CB" w:rsidRPr="007B419E" w:rsidRDefault="0070175E" w:rsidP="009832B5">
      <w:pPr>
        <w:pStyle w:val="PargrafodaLista"/>
      </w:pPr>
      <w:r>
        <w:t xml:space="preserve">Parágrafo </w:t>
      </w:r>
      <w:proofErr w:type="spellStart"/>
      <w:r>
        <w:t>parágrafo</w:t>
      </w:r>
      <w:proofErr w:type="spellEnd"/>
      <w:r>
        <w:t xml:space="preserve"> </w:t>
      </w:r>
      <w:proofErr w:type="spellStart"/>
      <w:r w:rsidRPr="009832B5"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</w:p>
    <w:p w14:paraId="4367FCEE" w14:textId="77777777" w:rsidR="0070175E" w:rsidRPr="005667CB" w:rsidRDefault="005667CB" w:rsidP="005667CB">
      <w:pPr>
        <w:pStyle w:val="PargrafodaLista"/>
      </w:pPr>
      <w:r w:rsidRPr="005667CB">
        <w:t xml:space="preserve">Parágrafo </w:t>
      </w:r>
      <w:proofErr w:type="spellStart"/>
      <w:r w:rsidR="0070175E" w:rsidRPr="005667CB">
        <w:t>Parágrafo</w:t>
      </w:r>
      <w:proofErr w:type="spellEnd"/>
      <w:r w:rsidR="0070175E" w:rsidRPr="005667CB">
        <w:t xml:space="preserve"> </w:t>
      </w:r>
      <w:proofErr w:type="spellStart"/>
      <w:r w:rsidR="0070175E" w:rsidRPr="005667CB">
        <w:t>parágrafo</w:t>
      </w:r>
      <w:proofErr w:type="spellEnd"/>
      <w:r w:rsidR="0070175E" w:rsidRPr="005667CB">
        <w:t xml:space="preserve"> </w:t>
      </w:r>
      <w:proofErr w:type="spellStart"/>
      <w:r w:rsidR="0070175E" w:rsidRPr="005667CB">
        <w:t>parágrafo</w:t>
      </w:r>
      <w:proofErr w:type="spellEnd"/>
      <w:r w:rsidR="0070175E" w:rsidRPr="005667CB">
        <w:t xml:space="preserve"> </w:t>
      </w:r>
      <w:proofErr w:type="spellStart"/>
      <w:r w:rsidR="0070175E" w:rsidRPr="005667CB">
        <w:t>parágrafo</w:t>
      </w:r>
      <w:proofErr w:type="spellEnd"/>
      <w:r w:rsidR="0070175E" w:rsidRPr="005667CB">
        <w:t xml:space="preserve"> </w:t>
      </w:r>
      <w:proofErr w:type="spellStart"/>
      <w:r w:rsidR="0070175E" w:rsidRPr="005667CB">
        <w:t>parágrafo</w:t>
      </w:r>
      <w:proofErr w:type="spellEnd"/>
      <w:r w:rsidR="0070175E" w:rsidRPr="005667CB">
        <w:t xml:space="preserve"> </w:t>
      </w:r>
      <w:proofErr w:type="spellStart"/>
      <w:r w:rsidR="0070175E" w:rsidRPr="005667CB">
        <w:t>parágrafo</w:t>
      </w:r>
      <w:proofErr w:type="spellEnd"/>
      <w:r w:rsidR="0070175E" w:rsidRPr="005667CB">
        <w:t xml:space="preserve"> </w:t>
      </w:r>
      <w:proofErr w:type="spellStart"/>
      <w:r w:rsidR="0070175E" w:rsidRPr="005667CB">
        <w:t>parágrafo</w:t>
      </w:r>
      <w:proofErr w:type="spellEnd"/>
      <w:r w:rsidR="0070175E" w:rsidRPr="005667CB">
        <w:t xml:space="preserve"> </w:t>
      </w:r>
      <w:proofErr w:type="spellStart"/>
      <w:r w:rsidR="0070175E" w:rsidRPr="005667CB">
        <w:t>parágrafo</w:t>
      </w:r>
      <w:proofErr w:type="spellEnd"/>
    </w:p>
    <w:p w14:paraId="075F1EFD" w14:textId="77777777" w:rsidR="00E5733B" w:rsidRPr="0070175E" w:rsidRDefault="00E5733B" w:rsidP="00C6218B">
      <w:pPr>
        <w:pStyle w:val="PargrafodaLista"/>
      </w:pPr>
      <w:r>
        <w:t xml:space="preserve">Parágrafo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 w:rsidRPr="009832B5"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</w:p>
    <w:p w14:paraId="6734924B" w14:textId="77777777" w:rsidR="00E5733B" w:rsidRPr="0070175E" w:rsidRDefault="00E5733B" w:rsidP="009832B5">
      <w:pPr>
        <w:pStyle w:val="PargrafodaLista"/>
      </w:pPr>
      <w:r>
        <w:t xml:space="preserve">Parágrafo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 w:rsidR="00B9423A">
        <w:rPr>
          <w:rStyle w:val="Refdenotaderodap"/>
        </w:rPr>
        <w:footnoteReference w:id="1"/>
      </w:r>
    </w:p>
    <w:p w14:paraId="66DD44E6" w14:textId="77777777" w:rsidR="000B46E7" w:rsidRPr="000B46E7" w:rsidRDefault="000B46E7" w:rsidP="000B46E7">
      <w:pPr>
        <w:pStyle w:val="PargrafodaLista"/>
      </w:pPr>
    </w:p>
    <w:p w14:paraId="51A91CD8" w14:textId="77777777" w:rsidR="00EA51A5" w:rsidRPr="00A80879" w:rsidRDefault="00EA51A5" w:rsidP="00FD3A19">
      <w:pPr>
        <w:pStyle w:val="NotadeRodap"/>
      </w:pPr>
      <w:r>
        <w:br w:type="page"/>
      </w:r>
    </w:p>
    <w:p w14:paraId="5FC47CE2" w14:textId="77777777" w:rsidR="006C4929" w:rsidRDefault="006C4929" w:rsidP="006C4929">
      <w:pPr>
        <w:pStyle w:val="Ttulo1"/>
      </w:pPr>
      <w:bookmarkStart w:id="1" w:name="_Toc37168094"/>
      <w:r>
        <w:lastRenderedPageBreak/>
        <w:t>DESENVOLVIMENTO</w:t>
      </w:r>
      <w:bookmarkEnd w:id="1"/>
    </w:p>
    <w:p w14:paraId="0FF7D1F5" w14:textId="77777777" w:rsidR="00C55D7A" w:rsidRDefault="00BB7C31" w:rsidP="00C55D7A">
      <w:pPr>
        <w:pStyle w:val="Ttulo2"/>
      </w:pPr>
      <w:r>
        <w:t>Título 2</w:t>
      </w:r>
    </w:p>
    <w:p w14:paraId="313E4E0A" w14:textId="77777777" w:rsidR="00BB7C31" w:rsidRPr="00BB7C31" w:rsidRDefault="00BB7C31" w:rsidP="00BB7C31">
      <w:pPr>
        <w:pStyle w:val="Citaolonga"/>
      </w:pPr>
      <w:r>
        <w:t>Citação longa citação longa citação longa citação longa citação longa citação longa citação longa citação longa citação longa citação longa citação longa citação longa citação longa citação longa citação longa</w:t>
      </w:r>
    </w:p>
    <w:p w14:paraId="3E44ABA7" w14:textId="77777777" w:rsidR="00C55D7A" w:rsidRPr="00C55D7A" w:rsidRDefault="00BB7C31" w:rsidP="00C55D7A">
      <w:pPr>
        <w:pStyle w:val="Ttulo3"/>
      </w:pPr>
      <w:r>
        <w:t>Título 3</w:t>
      </w:r>
    </w:p>
    <w:p w14:paraId="6B79ED39" w14:textId="77777777" w:rsidR="006C4929" w:rsidRDefault="006C4929">
      <w:pPr>
        <w:spacing w:after="200" w:line="276" w:lineRule="auto"/>
        <w:jc w:val="left"/>
        <w:rPr>
          <w:rFonts w:eastAsiaTheme="majorEastAsia" w:cstheme="majorBidi"/>
          <w:b/>
          <w:bCs/>
          <w:caps/>
          <w:szCs w:val="28"/>
        </w:rPr>
      </w:pPr>
      <w:r>
        <w:br w:type="page"/>
      </w:r>
    </w:p>
    <w:p w14:paraId="3F8E8F74" w14:textId="77777777" w:rsidR="006C4929" w:rsidRDefault="006C4929" w:rsidP="006C4929">
      <w:pPr>
        <w:pStyle w:val="Ttulo1"/>
      </w:pPr>
      <w:bookmarkStart w:id="2" w:name="_Toc37168095"/>
      <w:r>
        <w:lastRenderedPageBreak/>
        <w:t>CONSIDERAÇÕES FINAIS</w:t>
      </w:r>
      <w:bookmarkEnd w:id="2"/>
    </w:p>
    <w:p w14:paraId="5B2236C5" w14:textId="77777777" w:rsidR="00BB7C31" w:rsidRPr="0070175E" w:rsidRDefault="00BB7C31" w:rsidP="00BB7C31">
      <w:pPr>
        <w:pStyle w:val="PargrafodaLista"/>
      </w:pPr>
      <w:r>
        <w:t xml:space="preserve">Parágrafo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 w:rsidRPr="009832B5"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  <w:r>
        <w:t xml:space="preserve"> </w:t>
      </w:r>
      <w:proofErr w:type="spellStart"/>
      <w:r>
        <w:t>parágrafo</w:t>
      </w:r>
      <w:proofErr w:type="spellEnd"/>
    </w:p>
    <w:p w14:paraId="4A9C1768" w14:textId="77777777" w:rsidR="00BB7C31" w:rsidRPr="00BB7C31" w:rsidRDefault="00BB7C31" w:rsidP="00BB7C31">
      <w:pPr>
        <w:pStyle w:val="PargrafodaLista"/>
      </w:pPr>
    </w:p>
    <w:p w14:paraId="613AC393" w14:textId="77777777" w:rsidR="006C4929" w:rsidRDefault="006C4929">
      <w:pPr>
        <w:spacing w:after="200" w:line="276" w:lineRule="auto"/>
        <w:jc w:val="left"/>
        <w:rPr>
          <w:rFonts w:eastAsiaTheme="majorEastAsia" w:cstheme="majorBidi"/>
          <w:b/>
          <w:bCs/>
          <w:caps/>
          <w:szCs w:val="28"/>
        </w:rPr>
      </w:pPr>
      <w:r>
        <w:br w:type="page"/>
      </w:r>
    </w:p>
    <w:p w14:paraId="266DD398" w14:textId="77777777" w:rsidR="00EA51A5" w:rsidRDefault="00EA51A5" w:rsidP="005667CB">
      <w:pPr>
        <w:pStyle w:val="Ttulo1"/>
        <w:numPr>
          <w:ilvl w:val="0"/>
          <w:numId w:val="0"/>
        </w:numPr>
        <w:ind w:left="284"/>
        <w:jc w:val="center"/>
      </w:pPr>
      <w:bookmarkStart w:id="3" w:name="_Toc37168096"/>
      <w:r w:rsidRPr="00EA51A5">
        <w:lastRenderedPageBreak/>
        <w:t>REFERÊNCIAS</w:t>
      </w:r>
      <w:bookmarkEnd w:id="3"/>
    </w:p>
    <w:p w14:paraId="5E5B24FD" w14:textId="77777777" w:rsidR="00BB7C31" w:rsidRDefault="00BB7C31" w:rsidP="00BB7C31">
      <w:pPr>
        <w:pStyle w:val="Referncia"/>
      </w:pPr>
      <w:r>
        <w:t xml:space="preserve">Referências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referências</w:t>
      </w:r>
      <w:proofErr w:type="spellEnd"/>
    </w:p>
    <w:p w14:paraId="69A6F5A5" w14:textId="77777777" w:rsidR="00BB7C31" w:rsidRDefault="00BB7C31" w:rsidP="00BB7C31">
      <w:pPr>
        <w:pStyle w:val="Referncia"/>
      </w:pPr>
      <w:r>
        <w:t xml:space="preserve">Referências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referências</w:t>
      </w:r>
      <w:proofErr w:type="spellEnd"/>
      <w:r>
        <w:t xml:space="preserve"> </w:t>
      </w:r>
      <w:proofErr w:type="spellStart"/>
      <w:r>
        <w:t>referências</w:t>
      </w:r>
      <w:proofErr w:type="spellEnd"/>
    </w:p>
    <w:p w14:paraId="452A9ED2" w14:textId="77777777" w:rsidR="00BB7C31" w:rsidRPr="00BB7C31" w:rsidRDefault="00BB7C31" w:rsidP="00BB7C31">
      <w:pPr>
        <w:pStyle w:val="Referncia"/>
      </w:pPr>
    </w:p>
    <w:p w14:paraId="0F1BBD00" w14:textId="77777777" w:rsidR="000B46E7" w:rsidRDefault="000B46E7" w:rsidP="000B46E7">
      <w:pPr>
        <w:pStyle w:val="Referncia"/>
      </w:pPr>
    </w:p>
    <w:p w14:paraId="362E7341" w14:textId="77777777" w:rsidR="00360F64" w:rsidRDefault="00360F64"/>
    <w:p w14:paraId="2F085EAE" w14:textId="77777777" w:rsidR="00EA51A5" w:rsidRDefault="00EA51A5"/>
    <w:sectPr w:rsidR="00EA51A5" w:rsidSect="00C55D7A">
      <w:headerReference w:type="default" r:id="rId11"/>
      <w:pgSz w:w="11906" w:h="16838" w:code="9"/>
      <w:pgMar w:top="1701" w:right="1134" w:bottom="1134" w:left="1701" w:header="567" w:footer="284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BCE7" w14:textId="77777777" w:rsidR="007C145B" w:rsidRDefault="007C145B" w:rsidP="0048039D">
      <w:r>
        <w:separator/>
      </w:r>
    </w:p>
  </w:endnote>
  <w:endnote w:type="continuationSeparator" w:id="0">
    <w:p w14:paraId="468F96E1" w14:textId="77777777" w:rsidR="007C145B" w:rsidRDefault="007C145B" w:rsidP="0048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F586" w14:textId="77777777" w:rsidR="007C145B" w:rsidRDefault="007C145B" w:rsidP="0048039D">
      <w:r>
        <w:separator/>
      </w:r>
    </w:p>
  </w:footnote>
  <w:footnote w:type="continuationSeparator" w:id="0">
    <w:p w14:paraId="388A0A23" w14:textId="77777777" w:rsidR="007C145B" w:rsidRDefault="007C145B" w:rsidP="0048039D">
      <w:r>
        <w:continuationSeparator/>
      </w:r>
    </w:p>
  </w:footnote>
  <w:footnote w:id="1">
    <w:p w14:paraId="2F50C1BA" w14:textId="77777777" w:rsidR="00B9423A" w:rsidRDefault="00B9423A" w:rsidP="00B9423A">
      <w:pPr>
        <w:pStyle w:val="NotadeRodap"/>
      </w:pPr>
      <w:r>
        <w:rPr>
          <w:rStyle w:val="Refdenotaderodap"/>
        </w:rPr>
        <w:footnoteRef/>
      </w:r>
      <w:r>
        <w:t xml:space="preserve"> Nota de rodapé.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FBBA" w14:textId="77777777" w:rsidR="00636D3C" w:rsidRDefault="00636D3C">
    <w:pPr>
      <w:pStyle w:val="Cabealho"/>
      <w:jc w:val="right"/>
    </w:pPr>
  </w:p>
  <w:p w14:paraId="0A4BCF76" w14:textId="77777777" w:rsidR="00636D3C" w:rsidRDefault="00636D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CEB9" w14:textId="77777777" w:rsidR="00636D3C" w:rsidRDefault="00636D3C">
    <w:pPr>
      <w:pStyle w:val="Cabealho"/>
      <w:jc w:val="right"/>
    </w:pPr>
  </w:p>
  <w:p w14:paraId="07817A22" w14:textId="77777777" w:rsidR="00636D3C" w:rsidRDefault="00636D3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123E" w14:textId="77777777" w:rsidR="00636D3C" w:rsidRDefault="00636D3C">
    <w:pPr>
      <w:pStyle w:val="Cabealho"/>
      <w:jc w:val="right"/>
    </w:pPr>
  </w:p>
  <w:p w14:paraId="18E780F5" w14:textId="77777777" w:rsidR="00636D3C" w:rsidRDefault="00636D3C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645633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4D2B7327" w14:textId="77777777" w:rsidR="00636D3C" w:rsidRPr="0017735E" w:rsidRDefault="00636D3C">
        <w:pPr>
          <w:pStyle w:val="Cabealho"/>
          <w:jc w:val="right"/>
          <w:rPr>
            <w:sz w:val="22"/>
          </w:rPr>
        </w:pPr>
        <w:r w:rsidRPr="0017735E">
          <w:rPr>
            <w:sz w:val="22"/>
          </w:rPr>
          <w:fldChar w:fldCharType="begin"/>
        </w:r>
        <w:r w:rsidRPr="0017735E">
          <w:rPr>
            <w:sz w:val="22"/>
          </w:rPr>
          <w:instrText>PAGE   \* MERGEFORMAT</w:instrText>
        </w:r>
        <w:r w:rsidRPr="0017735E">
          <w:rPr>
            <w:sz w:val="22"/>
          </w:rPr>
          <w:fldChar w:fldCharType="separate"/>
        </w:r>
        <w:r w:rsidR="00C55D7A">
          <w:rPr>
            <w:noProof/>
            <w:sz w:val="22"/>
          </w:rPr>
          <w:t>16</w:t>
        </w:r>
        <w:r w:rsidRPr="0017735E">
          <w:rPr>
            <w:sz w:val="22"/>
          </w:rPr>
          <w:fldChar w:fldCharType="end"/>
        </w:r>
      </w:p>
    </w:sdtContent>
  </w:sdt>
  <w:p w14:paraId="16ED708B" w14:textId="77777777" w:rsidR="00636D3C" w:rsidRDefault="00636D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D08"/>
    <w:multiLevelType w:val="hybridMultilevel"/>
    <w:tmpl w:val="C67E4D0E"/>
    <w:lvl w:ilvl="0" w:tplc="78A4A33A">
      <w:start w:val="1"/>
      <w:numFmt w:val="lowerLetter"/>
      <w:pStyle w:val="Alne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4FBA"/>
    <w:multiLevelType w:val="hybridMultilevel"/>
    <w:tmpl w:val="5CF80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2914"/>
    <w:multiLevelType w:val="multilevel"/>
    <w:tmpl w:val="B3DA2B5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1820951"/>
    <w:multiLevelType w:val="hybridMultilevel"/>
    <w:tmpl w:val="F188AA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7428E"/>
    <w:multiLevelType w:val="hybridMultilevel"/>
    <w:tmpl w:val="0BECB002"/>
    <w:lvl w:ilvl="0" w:tplc="39083E18">
      <w:start w:val="1"/>
      <w:numFmt w:val="lowerLetter"/>
      <w:pStyle w:val="Alneattulo1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F27D8"/>
    <w:multiLevelType w:val="multilevel"/>
    <w:tmpl w:val="0C78B2C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4FC06C4"/>
    <w:multiLevelType w:val="hybridMultilevel"/>
    <w:tmpl w:val="0AD633F4"/>
    <w:lvl w:ilvl="0" w:tplc="C4D6EF2C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6456A06"/>
    <w:multiLevelType w:val="hybridMultilevel"/>
    <w:tmpl w:val="767E5104"/>
    <w:lvl w:ilvl="0" w:tplc="A6B26A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62AC4"/>
    <w:multiLevelType w:val="hybridMultilevel"/>
    <w:tmpl w:val="3DD0C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60544"/>
    <w:multiLevelType w:val="hybridMultilevel"/>
    <w:tmpl w:val="CDAA6A6E"/>
    <w:lvl w:ilvl="0" w:tplc="71D0A3FA">
      <w:start w:val="1"/>
      <w:numFmt w:val="bullet"/>
      <w:pStyle w:val="SubalneaouMarcador"/>
      <w:lvlText w:val="-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9250D"/>
    <w:multiLevelType w:val="hybridMultilevel"/>
    <w:tmpl w:val="5CF80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stylePaneSortMethod w:val="0003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76"/>
    <w:rsid w:val="00005A18"/>
    <w:rsid w:val="000069E0"/>
    <w:rsid w:val="00007D47"/>
    <w:rsid w:val="00036770"/>
    <w:rsid w:val="000B46E7"/>
    <w:rsid w:val="001138EF"/>
    <w:rsid w:val="00152326"/>
    <w:rsid w:val="00156BB9"/>
    <w:rsid w:val="00171ED7"/>
    <w:rsid w:val="001762C8"/>
    <w:rsid w:val="0017735E"/>
    <w:rsid w:val="001A2C7A"/>
    <w:rsid w:val="001A6D21"/>
    <w:rsid w:val="001C7508"/>
    <w:rsid w:val="001E329B"/>
    <w:rsid w:val="001E583C"/>
    <w:rsid w:val="00206822"/>
    <w:rsid w:val="00242E17"/>
    <w:rsid w:val="00261899"/>
    <w:rsid w:val="00267EBF"/>
    <w:rsid w:val="00274F21"/>
    <w:rsid w:val="00292D5B"/>
    <w:rsid w:val="002B6D2C"/>
    <w:rsid w:val="003233F8"/>
    <w:rsid w:val="00331F47"/>
    <w:rsid w:val="00342CDF"/>
    <w:rsid w:val="00360F64"/>
    <w:rsid w:val="00380A10"/>
    <w:rsid w:val="00384135"/>
    <w:rsid w:val="003B6E30"/>
    <w:rsid w:val="003D0A8A"/>
    <w:rsid w:val="003F660C"/>
    <w:rsid w:val="004106D9"/>
    <w:rsid w:val="004163B8"/>
    <w:rsid w:val="00437E06"/>
    <w:rsid w:val="004673BB"/>
    <w:rsid w:val="00474200"/>
    <w:rsid w:val="00477652"/>
    <w:rsid w:val="0048039D"/>
    <w:rsid w:val="004F5025"/>
    <w:rsid w:val="00502B8C"/>
    <w:rsid w:val="005146FE"/>
    <w:rsid w:val="005546AA"/>
    <w:rsid w:val="005626FE"/>
    <w:rsid w:val="005667CB"/>
    <w:rsid w:val="0058663B"/>
    <w:rsid w:val="005927CA"/>
    <w:rsid w:val="005A501E"/>
    <w:rsid w:val="005A5EA3"/>
    <w:rsid w:val="005C5E96"/>
    <w:rsid w:val="005F2318"/>
    <w:rsid w:val="005F6946"/>
    <w:rsid w:val="00612B42"/>
    <w:rsid w:val="00635EF9"/>
    <w:rsid w:val="00636867"/>
    <w:rsid w:val="00636D3C"/>
    <w:rsid w:val="00645B06"/>
    <w:rsid w:val="00647855"/>
    <w:rsid w:val="00665F44"/>
    <w:rsid w:val="006702C3"/>
    <w:rsid w:val="0069515B"/>
    <w:rsid w:val="006A1813"/>
    <w:rsid w:val="006C4929"/>
    <w:rsid w:val="006F239D"/>
    <w:rsid w:val="0070175E"/>
    <w:rsid w:val="007027A5"/>
    <w:rsid w:val="00716755"/>
    <w:rsid w:val="00744913"/>
    <w:rsid w:val="007451B6"/>
    <w:rsid w:val="00745458"/>
    <w:rsid w:val="00794F1A"/>
    <w:rsid w:val="007952A7"/>
    <w:rsid w:val="007A5360"/>
    <w:rsid w:val="007B2D2C"/>
    <w:rsid w:val="007C145B"/>
    <w:rsid w:val="007E5975"/>
    <w:rsid w:val="008027F7"/>
    <w:rsid w:val="00806F1C"/>
    <w:rsid w:val="008279F5"/>
    <w:rsid w:val="0086448C"/>
    <w:rsid w:val="00864774"/>
    <w:rsid w:val="008D1681"/>
    <w:rsid w:val="008D3404"/>
    <w:rsid w:val="008F26B7"/>
    <w:rsid w:val="00915391"/>
    <w:rsid w:val="009622DF"/>
    <w:rsid w:val="00977B8C"/>
    <w:rsid w:val="009832B5"/>
    <w:rsid w:val="00985CBE"/>
    <w:rsid w:val="009861BB"/>
    <w:rsid w:val="00994FAE"/>
    <w:rsid w:val="009B3616"/>
    <w:rsid w:val="009B7976"/>
    <w:rsid w:val="009C43F8"/>
    <w:rsid w:val="009E213A"/>
    <w:rsid w:val="00A04FFC"/>
    <w:rsid w:val="00A1411C"/>
    <w:rsid w:val="00A17934"/>
    <w:rsid w:val="00A6505F"/>
    <w:rsid w:val="00A80879"/>
    <w:rsid w:val="00AB4E38"/>
    <w:rsid w:val="00AB553E"/>
    <w:rsid w:val="00AB774C"/>
    <w:rsid w:val="00AC2E76"/>
    <w:rsid w:val="00AC7D37"/>
    <w:rsid w:val="00AD5DE1"/>
    <w:rsid w:val="00B157CA"/>
    <w:rsid w:val="00B25854"/>
    <w:rsid w:val="00B30B81"/>
    <w:rsid w:val="00B53703"/>
    <w:rsid w:val="00B901D0"/>
    <w:rsid w:val="00B9423A"/>
    <w:rsid w:val="00BB7C31"/>
    <w:rsid w:val="00BC066C"/>
    <w:rsid w:val="00BD4729"/>
    <w:rsid w:val="00BD4EBA"/>
    <w:rsid w:val="00BE5D4E"/>
    <w:rsid w:val="00BF20E9"/>
    <w:rsid w:val="00C1691C"/>
    <w:rsid w:val="00C55D7A"/>
    <w:rsid w:val="00C569F1"/>
    <w:rsid w:val="00C6218B"/>
    <w:rsid w:val="00C90935"/>
    <w:rsid w:val="00CE5B33"/>
    <w:rsid w:val="00CF1B31"/>
    <w:rsid w:val="00CF2081"/>
    <w:rsid w:val="00D26D34"/>
    <w:rsid w:val="00D3308F"/>
    <w:rsid w:val="00DA2C73"/>
    <w:rsid w:val="00DA692F"/>
    <w:rsid w:val="00DB0B73"/>
    <w:rsid w:val="00DC79A4"/>
    <w:rsid w:val="00DF76B7"/>
    <w:rsid w:val="00E20FF8"/>
    <w:rsid w:val="00E316AC"/>
    <w:rsid w:val="00E51D43"/>
    <w:rsid w:val="00E5733B"/>
    <w:rsid w:val="00E87CC6"/>
    <w:rsid w:val="00EA51A5"/>
    <w:rsid w:val="00EB57CD"/>
    <w:rsid w:val="00EF37D1"/>
    <w:rsid w:val="00F02C96"/>
    <w:rsid w:val="00F12263"/>
    <w:rsid w:val="00F258D8"/>
    <w:rsid w:val="00F51C9E"/>
    <w:rsid w:val="00F7296A"/>
    <w:rsid w:val="00F7564F"/>
    <w:rsid w:val="00F85F5E"/>
    <w:rsid w:val="00F8627F"/>
    <w:rsid w:val="00F96BF3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A7FC"/>
  <w15:docId w15:val="{0525C85D-2676-4D0B-B1CE-56654555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2B5"/>
    <w:pPr>
      <w:spacing w:after="0"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PargrafodaLista"/>
    <w:link w:val="Ttulo1Char"/>
    <w:uiPriority w:val="99"/>
    <w:qFormat/>
    <w:rsid w:val="009622DF"/>
    <w:pPr>
      <w:keepNext/>
      <w:keepLines/>
      <w:numPr>
        <w:numId w:val="17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PargrafodaLista"/>
    <w:link w:val="Ttulo2Char"/>
    <w:uiPriority w:val="9"/>
    <w:unhideWhenUsed/>
    <w:qFormat/>
    <w:rsid w:val="009622DF"/>
    <w:pPr>
      <w:keepNext/>
      <w:keepLines/>
      <w:numPr>
        <w:ilvl w:val="1"/>
        <w:numId w:val="17"/>
      </w:numPr>
      <w:tabs>
        <w:tab w:val="left" w:pos="567"/>
      </w:tabs>
      <w:spacing w:before="240" w:after="240" w:line="360" w:lineRule="auto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PargrafodaLista"/>
    <w:link w:val="Ttulo3Char"/>
    <w:uiPriority w:val="9"/>
    <w:unhideWhenUsed/>
    <w:qFormat/>
    <w:rsid w:val="009622DF"/>
    <w:pPr>
      <w:keepNext/>
      <w:keepLines/>
      <w:numPr>
        <w:ilvl w:val="2"/>
        <w:numId w:val="17"/>
      </w:numPr>
      <w:tabs>
        <w:tab w:val="left" w:pos="851"/>
      </w:tabs>
      <w:spacing w:before="240" w:after="240" w:line="360" w:lineRule="auto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622DF"/>
    <w:pPr>
      <w:keepNext/>
      <w:keepLines/>
      <w:numPr>
        <w:ilvl w:val="3"/>
        <w:numId w:val="1"/>
      </w:numPr>
      <w:spacing w:before="240" w:after="240" w:line="360" w:lineRule="auto"/>
      <w:ind w:left="862" w:hanging="862"/>
      <w:outlineLvl w:val="3"/>
    </w:pPr>
    <w:rPr>
      <w:rFonts w:eastAsiaTheme="majorEastAsia" w:cstheme="majorBidi"/>
      <w:bCs/>
      <w:iCs/>
    </w:rPr>
  </w:style>
  <w:style w:type="paragraph" w:styleId="Ttulo5">
    <w:name w:val="heading 5"/>
    <w:aliases w:val="Título ilustração"/>
    <w:basedOn w:val="Normal"/>
    <w:next w:val="PargrafodaLista"/>
    <w:link w:val="Ttulo5Char"/>
    <w:uiPriority w:val="9"/>
    <w:unhideWhenUsed/>
    <w:qFormat/>
    <w:rsid w:val="009622DF"/>
    <w:pPr>
      <w:keepNext/>
      <w:keepLines/>
      <w:tabs>
        <w:tab w:val="left" w:pos="1134"/>
      </w:tabs>
      <w:spacing w:before="240" w:after="60" w:line="300" w:lineRule="exact"/>
      <w:ind w:left="1134" w:hanging="1134"/>
      <w:outlineLvl w:val="4"/>
    </w:pPr>
    <w:rPr>
      <w:rFonts w:eastAsiaTheme="majorEastAsia" w:cstheme="majorBidi"/>
      <w:sz w:val="22"/>
    </w:rPr>
  </w:style>
  <w:style w:type="paragraph" w:styleId="Ttulo6">
    <w:name w:val="heading 6"/>
    <w:aliases w:val="Título Tabelas"/>
    <w:basedOn w:val="Normal"/>
    <w:next w:val="PargrafodaLista"/>
    <w:link w:val="Ttulo6Char"/>
    <w:unhideWhenUsed/>
    <w:qFormat/>
    <w:rsid w:val="009622DF"/>
    <w:pPr>
      <w:keepNext/>
      <w:keepLines/>
      <w:tabs>
        <w:tab w:val="left" w:pos="1134"/>
        <w:tab w:val="left" w:pos="1418"/>
        <w:tab w:val="left" w:pos="1701"/>
      </w:tabs>
      <w:spacing w:before="240" w:after="60" w:line="300" w:lineRule="exact"/>
      <w:ind w:left="1134" w:hanging="1134"/>
      <w:outlineLvl w:val="5"/>
    </w:pPr>
    <w:rPr>
      <w:rFonts w:eastAsiaTheme="majorEastAsia" w:cstheme="majorBidi"/>
      <w:iCs/>
      <w:sz w:val="22"/>
    </w:rPr>
  </w:style>
  <w:style w:type="paragraph" w:styleId="Ttulo7">
    <w:name w:val="heading 7"/>
    <w:basedOn w:val="Normal"/>
    <w:next w:val="Normal"/>
    <w:link w:val="Ttulo7Char"/>
    <w:uiPriority w:val="9"/>
    <w:unhideWhenUsed/>
    <w:rsid w:val="009622DF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622D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622D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9622DF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622DF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622DF"/>
    <w:rPr>
      <w:rFonts w:ascii="Arial" w:eastAsiaTheme="majorEastAsia" w:hAnsi="Arial" w:cstheme="majorBidi"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622DF"/>
    <w:rPr>
      <w:rFonts w:ascii="Arial" w:eastAsiaTheme="majorEastAsia" w:hAnsi="Arial" w:cstheme="majorBidi"/>
      <w:bCs/>
      <w:iCs/>
      <w:sz w:val="24"/>
    </w:rPr>
  </w:style>
  <w:style w:type="character" w:customStyle="1" w:styleId="Ttulo5Char">
    <w:name w:val="Título 5 Char"/>
    <w:aliases w:val="Título ilustração Char"/>
    <w:basedOn w:val="Fontepargpadro"/>
    <w:link w:val="Ttulo5"/>
    <w:uiPriority w:val="9"/>
    <w:rsid w:val="009622DF"/>
    <w:rPr>
      <w:rFonts w:ascii="Arial" w:eastAsiaTheme="majorEastAsia" w:hAnsi="Arial" w:cstheme="majorBidi"/>
    </w:rPr>
  </w:style>
  <w:style w:type="character" w:customStyle="1" w:styleId="Ttulo6Char">
    <w:name w:val="Título 6 Char"/>
    <w:aliases w:val="Título Tabelas Char"/>
    <w:basedOn w:val="Fontepargpadro"/>
    <w:link w:val="Ttulo6"/>
    <w:rsid w:val="009622DF"/>
    <w:rPr>
      <w:rFonts w:ascii="Arial" w:eastAsiaTheme="majorEastAsia" w:hAnsi="Arial" w:cstheme="majorBidi"/>
      <w:iCs/>
    </w:rPr>
  </w:style>
  <w:style w:type="character" w:customStyle="1" w:styleId="Ttulo7Char">
    <w:name w:val="Título 7 Char"/>
    <w:basedOn w:val="Fontepargpadro"/>
    <w:link w:val="Ttulo7"/>
    <w:uiPriority w:val="9"/>
    <w:rsid w:val="0048039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rsid w:val="00480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480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803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9D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4803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9D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3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3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9832B5"/>
    <w:pPr>
      <w:tabs>
        <w:tab w:val="left" w:pos="851"/>
      </w:tabs>
      <w:spacing w:line="360" w:lineRule="auto"/>
      <w:ind w:firstLine="1134"/>
    </w:pPr>
  </w:style>
  <w:style w:type="paragraph" w:styleId="Citao">
    <w:name w:val="Quote"/>
    <w:basedOn w:val="Normal"/>
    <w:next w:val="Normal"/>
    <w:link w:val="CitaoChar"/>
    <w:uiPriority w:val="29"/>
    <w:rsid w:val="00A17934"/>
    <w:pPr>
      <w:ind w:left="2268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A17934"/>
    <w:rPr>
      <w:rFonts w:ascii="Arial" w:hAnsi="Arial"/>
      <w:iCs/>
      <w:sz w:val="20"/>
    </w:rPr>
  </w:style>
  <w:style w:type="paragraph" w:styleId="Ttulo">
    <w:name w:val="Title"/>
    <w:aliases w:val="Fonte"/>
    <w:basedOn w:val="Normal"/>
    <w:next w:val="Normal"/>
    <w:link w:val="TtuloChar"/>
    <w:uiPriority w:val="10"/>
    <w:rsid w:val="005626FE"/>
    <w:pPr>
      <w:pBdr>
        <w:bottom w:val="single" w:sz="8" w:space="4" w:color="4F81BD" w:themeColor="accent1"/>
      </w:pBdr>
      <w:spacing w:after="240" w:line="36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TtuloChar">
    <w:name w:val="Título Char"/>
    <w:aliases w:val="Fonte Char"/>
    <w:basedOn w:val="Fontepargpadro"/>
    <w:link w:val="Ttulo"/>
    <w:uiPriority w:val="10"/>
    <w:rsid w:val="005626FE"/>
    <w:rPr>
      <w:rFonts w:ascii="Arial" w:eastAsiaTheme="majorEastAsia" w:hAnsi="Arial" w:cstheme="majorBidi"/>
      <w:spacing w:val="5"/>
      <w:kern w:val="28"/>
      <w:szCs w:val="52"/>
    </w:rPr>
  </w:style>
  <w:style w:type="paragraph" w:styleId="Subttulo">
    <w:name w:val="Subtitle"/>
    <w:basedOn w:val="Normal"/>
    <w:next w:val="Normal"/>
    <w:link w:val="SubttuloChar"/>
    <w:uiPriority w:val="11"/>
    <w:rsid w:val="005626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626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emEspaamento">
    <w:name w:val="No Spacing"/>
    <w:aliases w:val="Alínea título,Gráf.,Tabela"/>
    <w:link w:val="SemEspaamentoChar"/>
    <w:uiPriority w:val="1"/>
    <w:rsid w:val="00B25854"/>
    <w:pPr>
      <w:spacing w:after="0" w:line="240" w:lineRule="auto"/>
    </w:pPr>
    <w:rPr>
      <w:rFonts w:ascii="Arial" w:hAnsi="Arial"/>
    </w:rPr>
  </w:style>
  <w:style w:type="paragraph" w:customStyle="1" w:styleId="Alnea">
    <w:name w:val="Alínea"/>
    <w:basedOn w:val="SemEspaamento"/>
    <w:link w:val="AlneaChar"/>
    <w:qFormat/>
    <w:rsid w:val="009622DF"/>
    <w:pPr>
      <w:numPr>
        <w:numId w:val="2"/>
      </w:numPr>
      <w:tabs>
        <w:tab w:val="left" w:pos="284"/>
      </w:tabs>
      <w:spacing w:before="120" w:after="120" w:line="360" w:lineRule="auto"/>
      <w:ind w:left="0" w:firstLine="1134"/>
      <w:jc w:val="both"/>
    </w:pPr>
    <w:rPr>
      <w:sz w:val="24"/>
    </w:rPr>
  </w:style>
  <w:style w:type="paragraph" w:customStyle="1" w:styleId="NotadeRodap">
    <w:name w:val="Nota de Rodapé"/>
    <w:basedOn w:val="Normal"/>
    <w:link w:val="NotadeRodapChar"/>
    <w:qFormat/>
    <w:rsid w:val="00B9423A"/>
    <w:pPr>
      <w:tabs>
        <w:tab w:val="left" w:pos="284"/>
      </w:tabs>
    </w:pPr>
    <w:rPr>
      <w:sz w:val="20"/>
      <w:szCs w:val="18"/>
    </w:rPr>
  </w:style>
  <w:style w:type="character" w:customStyle="1" w:styleId="SemEspaamentoChar">
    <w:name w:val="Sem Espaçamento Char"/>
    <w:aliases w:val="Alínea título Char,Gráf. Char,Tabela Char"/>
    <w:basedOn w:val="Fontepargpadro"/>
    <w:link w:val="SemEspaamento"/>
    <w:uiPriority w:val="1"/>
    <w:rsid w:val="00B25854"/>
    <w:rPr>
      <w:rFonts w:ascii="Arial" w:hAnsi="Arial"/>
    </w:rPr>
  </w:style>
  <w:style w:type="character" w:customStyle="1" w:styleId="AlneaChar">
    <w:name w:val="Alínea Char"/>
    <w:basedOn w:val="SemEspaamentoChar"/>
    <w:link w:val="Alnea"/>
    <w:rsid w:val="009622DF"/>
    <w:rPr>
      <w:rFonts w:ascii="Arial" w:hAnsi="Arial"/>
      <w:sz w:val="24"/>
    </w:rPr>
  </w:style>
  <w:style w:type="paragraph" w:customStyle="1" w:styleId="Fonteilustrao">
    <w:name w:val="Fonte ilustração"/>
    <w:basedOn w:val="Ttulo6"/>
    <w:link w:val="FonteilustraoChar"/>
    <w:qFormat/>
    <w:rsid w:val="00A6505F"/>
    <w:pPr>
      <w:tabs>
        <w:tab w:val="clear" w:pos="1134"/>
        <w:tab w:val="clear" w:pos="1418"/>
        <w:tab w:val="clear" w:pos="1701"/>
        <w:tab w:val="left" w:pos="680"/>
      </w:tabs>
      <w:spacing w:before="60" w:line="240" w:lineRule="auto"/>
      <w:ind w:left="680" w:hanging="680"/>
      <w:outlineLvl w:val="9"/>
    </w:pPr>
    <w:rPr>
      <w:szCs w:val="20"/>
    </w:rPr>
  </w:style>
  <w:style w:type="character" w:customStyle="1" w:styleId="NotadeRodapChar">
    <w:name w:val="Nota de Rodapé Char"/>
    <w:basedOn w:val="AlneaChar"/>
    <w:link w:val="NotadeRodap"/>
    <w:rsid w:val="00B9423A"/>
    <w:rPr>
      <w:rFonts w:ascii="Arial" w:hAnsi="Arial"/>
      <w:sz w:val="20"/>
      <w:szCs w:val="18"/>
    </w:rPr>
  </w:style>
  <w:style w:type="paragraph" w:customStyle="1" w:styleId="Fonteilustcomdadosbsicos">
    <w:name w:val="Fonte ilust com dados básicos"/>
    <w:basedOn w:val="Fonteilustrao"/>
    <w:link w:val="FonteilustcomdadosbsicosChar"/>
    <w:qFormat/>
    <w:rsid w:val="00A6505F"/>
    <w:pPr>
      <w:tabs>
        <w:tab w:val="left" w:pos="2268"/>
      </w:tabs>
      <w:ind w:left="2268" w:hanging="2268"/>
    </w:pPr>
  </w:style>
  <w:style w:type="character" w:customStyle="1" w:styleId="FonteilustraoChar">
    <w:name w:val="Fonte ilustração Char"/>
    <w:basedOn w:val="Ttulo6Char"/>
    <w:link w:val="Fonteilustrao"/>
    <w:rsid w:val="00A6505F"/>
    <w:rPr>
      <w:rFonts w:ascii="Arial" w:eastAsiaTheme="majorEastAsia" w:hAnsi="Arial" w:cstheme="majorBidi"/>
      <w:iCs/>
      <w:szCs w:val="20"/>
    </w:rPr>
  </w:style>
  <w:style w:type="paragraph" w:customStyle="1" w:styleId="SubalneaouMarcador">
    <w:name w:val="Sub alínea ou Marcador"/>
    <w:basedOn w:val="PargrafodaLista"/>
    <w:link w:val="SubalneaouMarcadorChar"/>
    <w:qFormat/>
    <w:rsid w:val="009622DF"/>
    <w:pPr>
      <w:numPr>
        <w:numId w:val="4"/>
      </w:numPr>
      <w:tabs>
        <w:tab w:val="left" w:pos="284"/>
        <w:tab w:val="left" w:pos="1701"/>
      </w:tabs>
      <w:ind w:left="0" w:firstLine="1418"/>
    </w:pPr>
  </w:style>
  <w:style w:type="character" w:customStyle="1" w:styleId="FonteilustcomdadosbsicosChar">
    <w:name w:val="Fonte ilust com dados básicos Char"/>
    <w:basedOn w:val="FonteilustraoChar"/>
    <w:link w:val="Fonteilustcomdadosbsicos"/>
    <w:rsid w:val="00A6505F"/>
    <w:rPr>
      <w:rFonts w:ascii="Arial" w:eastAsiaTheme="majorEastAsia" w:hAnsi="Arial" w:cstheme="majorBidi"/>
      <w:iCs/>
      <w:szCs w:val="2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832B5"/>
    <w:rPr>
      <w:rFonts w:ascii="Arial" w:hAnsi="Arial"/>
      <w:sz w:val="24"/>
    </w:rPr>
  </w:style>
  <w:style w:type="character" w:customStyle="1" w:styleId="SubalneaouMarcadorChar">
    <w:name w:val="Sub alínea ou Marcador Char"/>
    <w:basedOn w:val="PargrafodaListaChar"/>
    <w:link w:val="SubalneaouMarcador"/>
    <w:rsid w:val="009622DF"/>
    <w:rPr>
      <w:rFonts w:ascii="Arial" w:hAnsi="Arial"/>
      <w:sz w:val="24"/>
    </w:rPr>
  </w:style>
  <w:style w:type="paragraph" w:customStyle="1" w:styleId="Legendafoto">
    <w:name w:val="Legenda foto"/>
    <w:basedOn w:val="Normal"/>
    <w:next w:val="PargrafodaLista"/>
    <w:link w:val="LegendafotoChar"/>
    <w:qFormat/>
    <w:rsid w:val="004106D9"/>
    <w:pPr>
      <w:spacing w:before="120" w:after="120"/>
    </w:pPr>
    <w:rPr>
      <w:sz w:val="22"/>
    </w:rPr>
  </w:style>
  <w:style w:type="paragraph" w:customStyle="1" w:styleId="Citaolonga">
    <w:name w:val="Citação longa"/>
    <w:basedOn w:val="Normal"/>
    <w:next w:val="PargrafodaLista"/>
    <w:link w:val="CitaolongaChar"/>
    <w:qFormat/>
    <w:rsid w:val="00C6218B"/>
    <w:pPr>
      <w:tabs>
        <w:tab w:val="left" w:pos="851"/>
      </w:tabs>
      <w:spacing w:before="120" w:after="120"/>
      <w:ind w:left="2268"/>
    </w:pPr>
    <w:rPr>
      <w:sz w:val="22"/>
    </w:rPr>
  </w:style>
  <w:style w:type="character" w:customStyle="1" w:styleId="LegendafotoChar">
    <w:name w:val="Legenda foto Char"/>
    <w:basedOn w:val="PargrafodaListaChar"/>
    <w:link w:val="Legendafoto"/>
    <w:rsid w:val="004106D9"/>
    <w:rPr>
      <w:rFonts w:ascii="Arial" w:hAnsi="Arial"/>
      <w:sz w:val="24"/>
    </w:rPr>
  </w:style>
  <w:style w:type="character" w:customStyle="1" w:styleId="CitaolongaChar">
    <w:name w:val="Citação longa Char"/>
    <w:basedOn w:val="LegendafotoChar"/>
    <w:link w:val="Citaolonga"/>
    <w:rsid w:val="00C6218B"/>
    <w:rPr>
      <w:rFonts w:ascii="Arial" w:hAnsi="Arial"/>
      <w:sz w:val="24"/>
    </w:rPr>
  </w:style>
  <w:style w:type="paragraph" w:customStyle="1" w:styleId="TtuloFigura">
    <w:name w:val="Título Figura"/>
    <w:basedOn w:val="Ttulo6"/>
    <w:qFormat/>
    <w:rsid w:val="009622DF"/>
  </w:style>
  <w:style w:type="paragraph" w:customStyle="1" w:styleId="TtuloGrfico">
    <w:name w:val="Título Gráfico"/>
    <w:basedOn w:val="TtuloFigura"/>
    <w:qFormat/>
    <w:rsid w:val="009622DF"/>
  </w:style>
  <w:style w:type="paragraph" w:customStyle="1" w:styleId="TtuloMapa">
    <w:name w:val="Título Mapa"/>
    <w:basedOn w:val="TtuloGrfico"/>
    <w:qFormat/>
    <w:rsid w:val="009622DF"/>
  </w:style>
  <w:style w:type="paragraph" w:customStyle="1" w:styleId="TtuloQuadro">
    <w:name w:val="Título Quadro"/>
    <w:basedOn w:val="TtuloFigura"/>
    <w:qFormat/>
    <w:rsid w:val="009622DF"/>
  </w:style>
  <w:style w:type="character" w:styleId="Hyperlink">
    <w:name w:val="Hyperlink"/>
    <w:basedOn w:val="Fontepargpadro"/>
    <w:uiPriority w:val="99"/>
    <w:rsid w:val="00EF37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EF37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sGerais">
    <w:name w:val="Títulos Gerais"/>
    <w:basedOn w:val="Normal"/>
    <w:link w:val="TtulosGeraisChar"/>
    <w:uiPriority w:val="99"/>
    <w:rsid w:val="00380A10"/>
    <w:pPr>
      <w:spacing w:line="360" w:lineRule="auto"/>
      <w:jc w:val="center"/>
    </w:pPr>
    <w:rPr>
      <w:rFonts w:eastAsia="Calibri" w:cs="Arial"/>
      <w:b/>
      <w:caps/>
      <w:sz w:val="22"/>
      <w:szCs w:val="24"/>
    </w:rPr>
  </w:style>
  <w:style w:type="character" w:customStyle="1" w:styleId="TtulosGeraisChar">
    <w:name w:val="Títulos Gerais Char"/>
    <w:basedOn w:val="Fontepargpadro"/>
    <w:link w:val="TtulosGerais"/>
    <w:uiPriority w:val="99"/>
    <w:locked/>
    <w:rsid w:val="00380A10"/>
    <w:rPr>
      <w:rFonts w:ascii="Arial" w:eastAsia="Calibri" w:hAnsi="Arial" w:cs="Arial"/>
      <w:b/>
      <w:caps/>
      <w:szCs w:val="24"/>
    </w:rPr>
  </w:style>
  <w:style w:type="paragraph" w:customStyle="1" w:styleId="Texto">
    <w:name w:val="Texto"/>
    <w:basedOn w:val="Normal"/>
    <w:link w:val="TextoChar"/>
    <w:uiPriority w:val="99"/>
    <w:rsid w:val="00380A10"/>
    <w:pPr>
      <w:spacing w:line="360" w:lineRule="auto"/>
      <w:ind w:firstLine="1418"/>
    </w:pPr>
    <w:rPr>
      <w:rFonts w:eastAsia="Calibri" w:cs="Arial"/>
      <w:sz w:val="22"/>
      <w:szCs w:val="24"/>
    </w:rPr>
  </w:style>
  <w:style w:type="character" w:customStyle="1" w:styleId="TextoChar">
    <w:name w:val="Texto Char"/>
    <w:basedOn w:val="Fontepargpadro"/>
    <w:link w:val="Texto"/>
    <w:uiPriority w:val="99"/>
    <w:locked/>
    <w:rsid w:val="00380A10"/>
    <w:rPr>
      <w:rFonts w:ascii="Arial" w:eastAsia="Calibri" w:hAnsi="Arial" w:cs="Arial"/>
      <w:szCs w:val="24"/>
    </w:rPr>
  </w:style>
  <w:style w:type="paragraph" w:customStyle="1" w:styleId="Referncias">
    <w:name w:val="Referências"/>
    <w:basedOn w:val="Normal"/>
    <w:rsid w:val="00EA51A5"/>
    <w:rPr>
      <w:rFonts w:ascii="Arial Narrow" w:eastAsia="Times New Roman" w:hAnsi="Arial Narrow" w:cs="Times New Roman"/>
      <w:sz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rsid w:val="00F51C9E"/>
    <w:pPr>
      <w:numPr>
        <w:numId w:val="0"/>
      </w:numPr>
      <w:spacing w:before="480" w:after="0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t-BR"/>
    </w:rPr>
  </w:style>
  <w:style w:type="paragraph" w:styleId="Sumrio1">
    <w:name w:val="toc 1"/>
    <w:aliases w:val="Lista de Gráficos e Tabelas"/>
    <w:basedOn w:val="Normal"/>
    <w:next w:val="Normal"/>
    <w:autoRedefine/>
    <w:uiPriority w:val="39"/>
    <w:unhideWhenUsed/>
    <w:rsid w:val="00F51C9E"/>
    <w:pPr>
      <w:spacing w:after="100"/>
    </w:pPr>
  </w:style>
  <w:style w:type="paragraph" w:customStyle="1" w:styleId="Referncia">
    <w:name w:val="Referência"/>
    <w:basedOn w:val="Normal"/>
    <w:link w:val="RefernciaChar"/>
    <w:qFormat/>
    <w:rsid w:val="00977B8C"/>
    <w:pPr>
      <w:spacing w:after="240"/>
      <w:jc w:val="left"/>
    </w:pPr>
    <w:rPr>
      <w:rFonts w:cs="Arial"/>
    </w:rPr>
  </w:style>
  <w:style w:type="character" w:customStyle="1" w:styleId="RefernciaChar">
    <w:name w:val="Referência Char"/>
    <w:basedOn w:val="Fontepargpadro"/>
    <w:link w:val="Referncia"/>
    <w:rsid w:val="00977B8C"/>
    <w:rPr>
      <w:rFonts w:ascii="Arial" w:hAnsi="Arial" w:cs="Arial"/>
      <w:sz w:val="24"/>
    </w:rPr>
  </w:style>
  <w:style w:type="character" w:customStyle="1" w:styleId="FJP-CorpoTextoChar">
    <w:name w:val="FJP-Corpo Texto Char"/>
    <w:link w:val="FJP-CorpoTexto"/>
    <w:locked/>
    <w:rsid w:val="000B46E7"/>
    <w:rPr>
      <w:rFonts w:ascii="Calibri" w:hAnsi="Calibri"/>
      <w:szCs w:val="20"/>
    </w:rPr>
  </w:style>
  <w:style w:type="paragraph" w:customStyle="1" w:styleId="FJP-CorpoTexto">
    <w:name w:val="FJP-Corpo Texto"/>
    <w:basedOn w:val="NormalWeb"/>
    <w:link w:val="FJP-CorpoTextoChar"/>
    <w:rsid w:val="000B46E7"/>
    <w:pPr>
      <w:spacing w:before="180" w:after="180" w:line="360" w:lineRule="auto"/>
    </w:pPr>
    <w:rPr>
      <w:rFonts w:ascii="Calibri" w:hAnsi="Calibri" w:cstheme="minorBidi"/>
      <w:sz w:val="22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0B46E7"/>
    <w:rPr>
      <w:rFonts w:ascii="Times New Roman" w:hAnsi="Times New Roman" w:cs="Times New Roman"/>
      <w:szCs w:val="24"/>
    </w:rPr>
  </w:style>
  <w:style w:type="paragraph" w:customStyle="1" w:styleId="FJP-Fonte">
    <w:name w:val="FJP-Fonte"/>
    <w:basedOn w:val="Normal"/>
    <w:link w:val="FJP-FonteChar"/>
    <w:rsid w:val="000B46E7"/>
    <w:pPr>
      <w:autoSpaceDE w:val="0"/>
      <w:autoSpaceDN w:val="0"/>
      <w:adjustRightInd w:val="0"/>
      <w:spacing w:after="120"/>
      <w:ind w:left="567" w:hanging="567"/>
    </w:pPr>
    <w:rPr>
      <w:rFonts w:ascii="Calibri" w:eastAsiaTheme="majorEastAsia" w:hAnsi="Calibri" w:cs="Times New Roman"/>
      <w:sz w:val="16"/>
      <w:szCs w:val="16"/>
      <w:lang w:eastAsia="pt-BR"/>
    </w:rPr>
  </w:style>
  <w:style w:type="character" w:customStyle="1" w:styleId="FJP-FonteChar">
    <w:name w:val="FJP-Fonte Char"/>
    <w:link w:val="FJP-Fonte"/>
    <w:rsid w:val="000B46E7"/>
    <w:rPr>
      <w:rFonts w:ascii="Calibri" w:eastAsiaTheme="majorEastAsia" w:hAnsi="Calibri" w:cs="Times New Roman"/>
      <w:sz w:val="16"/>
      <w:szCs w:val="16"/>
      <w:lang w:eastAsia="pt-BR"/>
    </w:rPr>
  </w:style>
  <w:style w:type="paragraph" w:customStyle="1" w:styleId="FJP-Grf-T">
    <w:name w:val="FJP-Gráf-T"/>
    <w:basedOn w:val="Normal"/>
    <w:link w:val="FJP-Grf-TChar"/>
    <w:rsid w:val="000B46E7"/>
    <w:pPr>
      <w:autoSpaceDE w:val="0"/>
      <w:autoSpaceDN w:val="0"/>
      <w:adjustRightInd w:val="0"/>
      <w:spacing w:before="240" w:after="120"/>
      <w:ind w:left="1134" w:hanging="1134"/>
    </w:pPr>
    <w:rPr>
      <w:rFonts w:ascii="Calibri" w:eastAsiaTheme="majorEastAsia" w:hAnsi="Calibri" w:cs="Times New Roman"/>
      <w:sz w:val="22"/>
      <w:szCs w:val="14"/>
      <w:lang w:eastAsia="pt-BR"/>
    </w:rPr>
  </w:style>
  <w:style w:type="character" w:customStyle="1" w:styleId="FJP-Grf-TChar">
    <w:name w:val="FJP-Gráf-T Char"/>
    <w:link w:val="FJP-Grf-T"/>
    <w:rsid w:val="000B46E7"/>
    <w:rPr>
      <w:rFonts w:ascii="Calibri" w:eastAsiaTheme="majorEastAsia" w:hAnsi="Calibri" w:cs="Times New Roman"/>
      <w:szCs w:val="14"/>
      <w:lang w:eastAsia="pt-BR"/>
    </w:rPr>
  </w:style>
  <w:style w:type="paragraph" w:styleId="Textodenotaderodap">
    <w:name w:val="footnote text"/>
    <w:aliases w:val="Nota de rodapé"/>
    <w:basedOn w:val="Normal"/>
    <w:link w:val="TextodenotaderodapChar"/>
    <w:rsid w:val="005C5E96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Nota de rodapé Char"/>
    <w:basedOn w:val="Fontepargpadro"/>
    <w:link w:val="Textodenotaderodap"/>
    <w:rsid w:val="005C5E9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5C5E96"/>
    <w:rPr>
      <w:rFonts w:cs="Times New Roman"/>
      <w:vertAlign w:val="superscript"/>
    </w:rPr>
  </w:style>
  <w:style w:type="paragraph" w:styleId="Corpodetexto2">
    <w:name w:val="Body Text 2"/>
    <w:basedOn w:val="Normal"/>
    <w:link w:val="Corpodetexto2Char"/>
    <w:uiPriority w:val="99"/>
    <w:rsid w:val="005C5E96"/>
    <w:pPr>
      <w:spacing w:line="36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C5E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rsid w:val="005C5E96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5C5E96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5E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C5E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5E9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pagetext3">
    <w:name w:val="pagetext3"/>
    <w:basedOn w:val="Fontepargpadro"/>
    <w:uiPriority w:val="99"/>
    <w:rsid w:val="005C5E96"/>
    <w:rPr>
      <w:rFonts w:cs="Times New Roman"/>
    </w:rPr>
  </w:style>
  <w:style w:type="character" w:customStyle="1" w:styleId="linkpreto">
    <w:name w:val="linkpreto"/>
    <w:basedOn w:val="Fontepargpadro"/>
    <w:uiPriority w:val="99"/>
    <w:rsid w:val="005C5E96"/>
    <w:rPr>
      <w:rFonts w:cs="Times New Roman"/>
    </w:rPr>
  </w:style>
  <w:style w:type="character" w:customStyle="1" w:styleId="apple-style-span">
    <w:name w:val="apple-style-span"/>
    <w:basedOn w:val="Fontepargpadro"/>
    <w:uiPriority w:val="99"/>
    <w:rsid w:val="005C5E96"/>
    <w:rPr>
      <w:rFonts w:cs="Times New Roman"/>
    </w:rPr>
  </w:style>
  <w:style w:type="character" w:styleId="nfase">
    <w:name w:val="Emphasis"/>
    <w:basedOn w:val="Fontepargpadro"/>
    <w:uiPriority w:val="20"/>
    <w:rsid w:val="005C5E96"/>
    <w:rPr>
      <w:rFonts w:cs="Times New Roman"/>
      <w:i/>
    </w:rPr>
  </w:style>
  <w:style w:type="character" w:customStyle="1" w:styleId="il">
    <w:name w:val="il"/>
    <w:basedOn w:val="Fontepargpadro"/>
    <w:uiPriority w:val="99"/>
    <w:rsid w:val="005C5E96"/>
    <w:rPr>
      <w:rFonts w:cs="Times New Roman"/>
    </w:rPr>
  </w:style>
  <w:style w:type="character" w:customStyle="1" w:styleId="highlightedsearchterm">
    <w:name w:val="highlightedsearchterm"/>
    <w:basedOn w:val="Fontepargpadro"/>
    <w:uiPriority w:val="99"/>
    <w:rsid w:val="005C5E96"/>
    <w:rPr>
      <w:rFonts w:cs="Times New Roman"/>
    </w:rPr>
  </w:style>
  <w:style w:type="character" w:customStyle="1" w:styleId="NormalWebChar">
    <w:name w:val="Normal (Web) Char"/>
    <w:basedOn w:val="Fontepargpadro"/>
    <w:link w:val="NormalWeb"/>
    <w:uiPriority w:val="99"/>
    <w:rsid w:val="005C5E96"/>
    <w:rPr>
      <w:rFonts w:ascii="Times New Roman" w:hAnsi="Times New Roman" w:cs="Times New Roman"/>
      <w:sz w:val="24"/>
      <w:szCs w:val="24"/>
    </w:rPr>
  </w:style>
  <w:style w:type="paragraph" w:customStyle="1" w:styleId="Estilo12">
    <w:name w:val="Estilo12"/>
    <w:basedOn w:val="Ttulo1"/>
    <w:autoRedefine/>
    <w:uiPriority w:val="99"/>
    <w:rsid w:val="005C5E96"/>
    <w:pPr>
      <w:keepLines w:val="0"/>
      <w:widowControl w:val="0"/>
      <w:numPr>
        <w:numId w:val="0"/>
      </w:numPr>
      <w:spacing w:before="360" w:after="0" w:line="360" w:lineRule="auto"/>
    </w:pPr>
    <w:rPr>
      <w:rFonts w:ascii="Times New Roman" w:eastAsia="Times New Roman" w:hAnsi="Times New Roman" w:cs="Times New Roman"/>
      <w:bCs w:val="0"/>
      <w:caps w:val="0"/>
      <w:color w:val="000000"/>
      <w:szCs w:val="24"/>
      <w:lang w:eastAsia="pt-BR"/>
    </w:rPr>
  </w:style>
  <w:style w:type="paragraph" w:customStyle="1" w:styleId="fnt2color04innertop15">
    <w:name w:val="fnt2 color_04 innertop15"/>
    <w:basedOn w:val="Normal"/>
    <w:uiPriority w:val="99"/>
    <w:rsid w:val="005C5E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tcont">
    <w:name w:val="notcont"/>
    <w:basedOn w:val="Fontepargpadro"/>
    <w:uiPriority w:val="99"/>
    <w:rsid w:val="005C5E96"/>
    <w:rPr>
      <w:rFonts w:cs="Times New Roman"/>
    </w:rPr>
  </w:style>
  <w:style w:type="paragraph" w:customStyle="1" w:styleId="notcont1">
    <w:name w:val="notcont1"/>
    <w:basedOn w:val="Normal"/>
    <w:uiPriority w:val="99"/>
    <w:rsid w:val="005C5E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Default">
    <w:name w:val="Default"/>
    <w:rsid w:val="005C5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rsid w:val="005C5E96"/>
    <w:rPr>
      <w:rFonts w:cs="Times New Roman"/>
      <w:b/>
    </w:rPr>
  </w:style>
  <w:style w:type="paragraph" w:customStyle="1" w:styleId="copyright">
    <w:name w:val="copyright"/>
    <w:basedOn w:val="Normal"/>
    <w:uiPriority w:val="99"/>
    <w:rsid w:val="005C5E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5C5E96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C5E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semiHidden/>
    <w:rsid w:val="005C5E96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5C5E9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semiHidden/>
    <w:rsid w:val="005C5E96"/>
    <w:rPr>
      <w:rFonts w:cs="Times New Roman"/>
      <w:vertAlign w:val="superscript"/>
    </w:rPr>
  </w:style>
  <w:style w:type="paragraph" w:customStyle="1" w:styleId="Ttuloparasumrio">
    <w:name w:val="Título para sumário"/>
    <w:basedOn w:val="Ttulo1"/>
    <w:uiPriority w:val="99"/>
    <w:rsid w:val="005C5E96"/>
    <w:pPr>
      <w:keepLines w:val="0"/>
      <w:numPr>
        <w:numId w:val="0"/>
      </w:numPr>
      <w:spacing w:before="240" w:after="60"/>
      <w:jc w:val="right"/>
    </w:pPr>
    <w:rPr>
      <w:rFonts w:ascii="Trebuchet MS" w:eastAsia="Times New Roman" w:hAnsi="Trebuchet MS" w:cs="Arial"/>
      <w:caps w:val="0"/>
      <w:kern w:val="32"/>
      <w:sz w:val="28"/>
      <w:szCs w:val="32"/>
      <w:lang w:eastAsia="pt-BR"/>
    </w:rPr>
  </w:style>
  <w:style w:type="paragraph" w:customStyle="1" w:styleId="EstiloTtuloparasumrioesquerda">
    <w:name w:val="Estilo Título para sumário + À esquerda"/>
    <w:basedOn w:val="Ttuloparasumrio"/>
    <w:uiPriority w:val="99"/>
    <w:rsid w:val="005C5E96"/>
    <w:pPr>
      <w:jc w:val="left"/>
    </w:pPr>
    <w:rPr>
      <w:rFonts w:cs="Times New Roman"/>
      <w:sz w:val="32"/>
      <w:szCs w:val="20"/>
    </w:rPr>
  </w:style>
  <w:style w:type="character" w:styleId="Nmerodepgina">
    <w:name w:val="page number"/>
    <w:basedOn w:val="Fontepargpadro"/>
    <w:rsid w:val="005C5E96"/>
    <w:rPr>
      <w:rFonts w:cs="Times New Roman"/>
    </w:rPr>
  </w:style>
  <w:style w:type="character" w:styleId="HiperlinkVisitado">
    <w:name w:val="FollowedHyperlink"/>
    <w:basedOn w:val="Fontepargpadro"/>
    <w:uiPriority w:val="99"/>
    <w:rsid w:val="005C5E96"/>
    <w:rPr>
      <w:rFonts w:cs="Times New Roman"/>
      <w:color w:val="800080"/>
      <w:u w:val="single"/>
    </w:rPr>
  </w:style>
  <w:style w:type="paragraph" w:customStyle="1" w:styleId="ListadeGrficos">
    <w:name w:val="Lista de Gráficos"/>
    <w:basedOn w:val="Normal"/>
    <w:link w:val="ListadeGrficosChar"/>
    <w:rsid w:val="005C5E96"/>
    <w:pPr>
      <w:autoSpaceDE w:val="0"/>
      <w:autoSpaceDN w:val="0"/>
      <w:adjustRightInd w:val="0"/>
      <w:spacing w:line="360" w:lineRule="auto"/>
      <w:jc w:val="center"/>
    </w:pPr>
    <w:rPr>
      <w:rFonts w:ascii="Trebuchet MS" w:eastAsia="Times New Roman" w:hAnsi="Trebuchet MS" w:cs="Arial"/>
      <w:color w:val="000000"/>
      <w:sz w:val="20"/>
      <w:szCs w:val="20"/>
      <w:lang w:eastAsia="pt-BR"/>
    </w:rPr>
  </w:style>
  <w:style w:type="character" w:customStyle="1" w:styleId="ListadeGrficosChar">
    <w:name w:val="Lista de Gráficos Char"/>
    <w:basedOn w:val="Fontepargpadro"/>
    <w:link w:val="ListadeGrficos"/>
    <w:rsid w:val="005C5E96"/>
    <w:rPr>
      <w:rFonts w:ascii="Trebuchet MS" w:eastAsia="Times New Roman" w:hAnsi="Trebuchet MS" w:cs="Arial"/>
      <w:color w:val="000000"/>
      <w:sz w:val="20"/>
      <w:szCs w:val="20"/>
      <w:lang w:eastAsia="pt-BR"/>
    </w:rPr>
  </w:style>
  <w:style w:type="paragraph" w:customStyle="1" w:styleId="ListadeTabelas">
    <w:name w:val="Lista de Tabelas"/>
    <w:basedOn w:val="Normal"/>
    <w:rsid w:val="005C5E96"/>
    <w:pPr>
      <w:autoSpaceDE w:val="0"/>
      <w:autoSpaceDN w:val="0"/>
      <w:adjustRightInd w:val="0"/>
      <w:spacing w:line="360" w:lineRule="auto"/>
      <w:jc w:val="center"/>
    </w:pPr>
    <w:rPr>
      <w:rFonts w:ascii="Trebuchet MS" w:eastAsia="Times New Roman" w:hAnsi="Trebuchet MS" w:cs="Arial"/>
      <w:color w:val="000000"/>
      <w:sz w:val="20"/>
      <w:szCs w:val="20"/>
      <w:lang w:eastAsia="pt-BR"/>
    </w:rPr>
  </w:style>
  <w:style w:type="paragraph" w:styleId="ndicedeilustraes">
    <w:name w:val="table of figures"/>
    <w:basedOn w:val="Normal"/>
    <w:next w:val="Normal"/>
    <w:uiPriority w:val="99"/>
    <w:rsid w:val="005C5E96"/>
    <w:pPr>
      <w:spacing w:line="360" w:lineRule="auto"/>
      <w:ind w:left="227" w:right="227" w:hanging="227"/>
      <w:jc w:val="left"/>
    </w:pPr>
    <w:rPr>
      <w:rFonts w:ascii="Trebuchet MS" w:eastAsia="Times New Roman" w:hAnsi="Trebuchet MS" w:cs="Times New Roman"/>
      <w:sz w:val="20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rsid w:val="005C5E96"/>
    <w:pPr>
      <w:tabs>
        <w:tab w:val="right" w:leader="dot" w:pos="9628"/>
      </w:tabs>
      <w:spacing w:line="360" w:lineRule="auto"/>
      <w:ind w:left="868" w:right="282" w:hanging="868"/>
      <w:jc w:val="left"/>
    </w:pPr>
    <w:rPr>
      <w:rFonts w:asciiTheme="minorHAnsi" w:eastAsia="Times New Roman" w:hAnsiTheme="minorHAnsi" w:cs="Times New Roman"/>
      <w:noProof/>
      <w:sz w:val="22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C5E96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C5E9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listadefiguras">
    <w:name w:val="lista de figuras"/>
    <w:basedOn w:val="ndicedeilustraes"/>
    <w:rsid w:val="005C5E96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5C5E96"/>
    <w:pPr>
      <w:ind w:left="240" w:hanging="24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5E96"/>
    <w:pPr>
      <w:spacing w:after="100"/>
      <w:ind w:left="19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C5E96"/>
    <w:rPr>
      <w:color w:val="808080"/>
    </w:rPr>
  </w:style>
  <w:style w:type="character" w:customStyle="1" w:styleId="st1">
    <w:name w:val="st1"/>
    <w:basedOn w:val="Fontepargpadro"/>
    <w:rsid w:val="005C5E96"/>
  </w:style>
  <w:style w:type="character" w:customStyle="1" w:styleId="s">
    <w:name w:val="s"/>
    <w:basedOn w:val="Fontepargpadro"/>
    <w:rsid w:val="005C5E96"/>
  </w:style>
  <w:style w:type="paragraph" w:styleId="Lista">
    <w:name w:val="List"/>
    <w:basedOn w:val="Normal"/>
    <w:uiPriority w:val="99"/>
    <w:rsid w:val="005C5E96"/>
    <w:rPr>
      <w:rFonts w:ascii="Palatino Linotype" w:eastAsia="Times New Roman" w:hAnsi="Palatino Linotype" w:cs="Times New Roman"/>
      <w:szCs w:val="24"/>
      <w:lang w:eastAsia="pt-BR"/>
    </w:rPr>
  </w:style>
  <w:style w:type="paragraph" w:styleId="Textoembloco">
    <w:name w:val="Block Text"/>
    <w:basedOn w:val="Normal"/>
    <w:uiPriority w:val="99"/>
    <w:rsid w:val="005C5E96"/>
    <w:pPr>
      <w:tabs>
        <w:tab w:val="left" w:pos="1418"/>
      </w:tabs>
      <w:spacing w:before="180" w:after="180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SombreamentoClaro-nfase11">
    <w:name w:val="Sombreamento Claro - Ênfase 11"/>
    <w:basedOn w:val="Tabelanormal"/>
    <w:uiPriority w:val="60"/>
    <w:rsid w:val="005C5E96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stiloTabela">
    <w:name w:val="Estilo Tabela"/>
    <w:basedOn w:val="ListadeGrficos"/>
    <w:link w:val="EstiloTabelaChar"/>
    <w:rsid w:val="005C5E96"/>
    <w:pPr>
      <w:spacing w:line="240" w:lineRule="auto"/>
      <w:ind w:left="646" w:hanging="646"/>
      <w:jc w:val="left"/>
    </w:pPr>
    <w:rPr>
      <w:rFonts w:cstheme="minorHAnsi"/>
      <w:sz w:val="14"/>
      <w:szCs w:val="14"/>
    </w:rPr>
  </w:style>
  <w:style w:type="character" w:customStyle="1" w:styleId="EstiloTabelaChar">
    <w:name w:val="Estilo Tabela Char"/>
    <w:basedOn w:val="ListadeGrficosChar"/>
    <w:link w:val="EstiloTabela"/>
    <w:rsid w:val="005C5E96"/>
    <w:rPr>
      <w:rFonts w:ascii="Trebuchet MS" w:eastAsia="Times New Roman" w:hAnsi="Trebuchet MS" w:cstheme="minorHAnsi"/>
      <w:color w:val="000000"/>
      <w:sz w:val="14"/>
      <w:szCs w:val="14"/>
      <w:lang w:eastAsia="pt-BR"/>
    </w:rPr>
  </w:style>
  <w:style w:type="paragraph" w:customStyle="1" w:styleId="EstiloGrfico">
    <w:name w:val="Estilo Gráfico"/>
    <w:basedOn w:val="ListadeGrficos"/>
    <w:link w:val="EstiloGrficoChar"/>
    <w:rsid w:val="005C5E96"/>
    <w:pPr>
      <w:spacing w:line="240" w:lineRule="auto"/>
      <w:ind w:left="629" w:hanging="629"/>
      <w:jc w:val="left"/>
    </w:pPr>
    <w:rPr>
      <w:rFonts w:cstheme="minorHAnsi"/>
      <w:sz w:val="14"/>
      <w:szCs w:val="14"/>
    </w:rPr>
  </w:style>
  <w:style w:type="character" w:customStyle="1" w:styleId="EstiloGrficoChar">
    <w:name w:val="Estilo Gráfico Char"/>
    <w:basedOn w:val="ListadeGrficosChar"/>
    <w:link w:val="EstiloGrfico"/>
    <w:rsid w:val="005C5E96"/>
    <w:rPr>
      <w:rFonts w:ascii="Trebuchet MS" w:eastAsia="Times New Roman" w:hAnsi="Trebuchet MS" w:cstheme="minorHAnsi"/>
      <w:color w:val="000000"/>
      <w:sz w:val="14"/>
      <w:szCs w:val="14"/>
      <w:lang w:eastAsia="pt-BR"/>
    </w:rPr>
  </w:style>
  <w:style w:type="table" w:customStyle="1" w:styleId="Tabelacomgrade3">
    <w:name w:val="Tabela com grade3"/>
    <w:basedOn w:val="Tabelanormal"/>
    <w:next w:val="Tabelacomgrade"/>
    <w:uiPriority w:val="59"/>
    <w:rsid w:val="005C5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basedOn w:val="Tabelanormal"/>
    <w:uiPriority w:val="60"/>
    <w:rsid w:val="005C5E96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GrfTtulo">
    <w:name w:val="B-Gráf Título"/>
    <w:basedOn w:val="ListadeGrficos"/>
    <w:link w:val="B-GrfTtuloChar"/>
    <w:rsid w:val="005C5E96"/>
    <w:pPr>
      <w:spacing w:before="240" w:after="120" w:line="240" w:lineRule="auto"/>
      <w:ind w:left="629" w:hanging="629"/>
      <w:jc w:val="left"/>
    </w:pPr>
    <w:rPr>
      <w:rFonts w:ascii="Times New Roman" w:hAnsi="Times New Roman" w:cs="Times New Roman"/>
      <w:b/>
      <w:sz w:val="16"/>
      <w:szCs w:val="14"/>
    </w:rPr>
  </w:style>
  <w:style w:type="character" w:customStyle="1" w:styleId="B-GrfTtuloChar">
    <w:name w:val="B-Gráf Título Char"/>
    <w:basedOn w:val="ListadeGrficosChar"/>
    <w:link w:val="B-GrfTtulo"/>
    <w:rsid w:val="005C5E96"/>
    <w:rPr>
      <w:rFonts w:ascii="Times New Roman" w:eastAsia="Times New Roman" w:hAnsi="Times New Roman" w:cs="Times New Roman"/>
      <w:b/>
      <w:color w:val="000000"/>
      <w:sz w:val="16"/>
      <w:szCs w:val="14"/>
      <w:lang w:eastAsia="pt-BR"/>
    </w:rPr>
  </w:style>
  <w:style w:type="paragraph" w:customStyle="1" w:styleId="FJP-NotaGeral">
    <w:name w:val="FJP-NotaGeral"/>
    <w:basedOn w:val="Normal"/>
    <w:link w:val="FJP-NotaGeralChar"/>
    <w:rsid w:val="005C5E96"/>
    <w:pPr>
      <w:autoSpaceDE w:val="0"/>
      <w:autoSpaceDN w:val="0"/>
      <w:adjustRightInd w:val="0"/>
      <w:spacing w:after="240"/>
      <w:ind w:left="397" w:hanging="397"/>
    </w:pPr>
    <w:rPr>
      <w:rFonts w:ascii="Calibri" w:eastAsia="Times New Roman" w:hAnsi="Calibri" w:cs="Times New Roman"/>
      <w:sz w:val="16"/>
      <w:szCs w:val="14"/>
      <w:lang w:eastAsia="pt-BR"/>
    </w:rPr>
  </w:style>
  <w:style w:type="character" w:customStyle="1" w:styleId="FJP-NotaGeralChar">
    <w:name w:val="FJP-NotaGeral Char"/>
    <w:basedOn w:val="Fontepargpadro"/>
    <w:link w:val="FJP-NotaGeral"/>
    <w:rsid w:val="005C5E96"/>
    <w:rPr>
      <w:rFonts w:ascii="Calibri" w:eastAsia="Times New Roman" w:hAnsi="Calibri" w:cs="Times New Roman"/>
      <w:sz w:val="16"/>
      <w:szCs w:val="14"/>
      <w:lang w:eastAsia="pt-BR"/>
    </w:rPr>
  </w:style>
  <w:style w:type="paragraph" w:customStyle="1" w:styleId="FJP-T-Publicao">
    <w:name w:val="FJP-T-Publicação"/>
    <w:basedOn w:val="NormalWeb"/>
    <w:link w:val="FJP-T-PublicaoChar"/>
    <w:rsid w:val="005C5E96"/>
    <w:pPr>
      <w:spacing w:before="840" w:after="360"/>
      <w:jc w:val="center"/>
    </w:pPr>
    <w:rPr>
      <w:rFonts w:ascii="Calibri" w:eastAsia="Times New Roman" w:hAnsi="Calibri"/>
      <w:lang w:eastAsia="pt-BR"/>
    </w:rPr>
  </w:style>
  <w:style w:type="character" w:customStyle="1" w:styleId="FJP-T-PublicaoChar">
    <w:name w:val="FJP-T-Publicação Char"/>
    <w:basedOn w:val="NormalWebChar"/>
    <w:link w:val="FJP-T-Publicao"/>
    <w:rsid w:val="005C5E96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FJP-Tab-T">
    <w:name w:val="FJP-Tab-T"/>
    <w:basedOn w:val="ListadeGrficos"/>
    <w:link w:val="FJP-Tab-TChar"/>
    <w:rsid w:val="005C5E96"/>
    <w:pPr>
      <w:spacing w:before="240" w:after="120" w:line="240" w:lineRule="auto"/>
      <w:ind w:left="907" w:hanging="907"/>
      <w:jc w:val="both"/>
    </w:pPr>
    <w:rPr>
      <w:rFonts w:ascii="Calibri" w:hAnsi="Calibri" w:cs="Times New Roman"/>
      <w:szCs w:val="14"/>
    </w:rPr>
  </w:style>
  <w:style w:type="character" w:customStyle="1" w:styleId="FJP-Tab-TChar">
    <w:name w:val="FJP-Tab-T Char"/>
    <w:basedOn w:val="ListadeGrficosChar"/>
    <w:link w:val="FJP-Tab-T"/>
    <w:rsid w:val="005C5E96"/>
    <w:rPr>
      <w:rFonts w:ascii="Calibri" w:eastAsia="Times New Roman" w:hAnsi="Calibri" w:cs="Times New Roman"/>
      <w:color w:val="000000"/>
      <w:sz w:val="20"/>
      <w:szCs w:val="14"/>
      <w:lang w:eastAsia="pt-BR"/>
    </w:rPr>
  </w:style>
  <w:style w:type="paragraph" w:customStyle="1" w:styleId="FJP-NotaEspecifica">
    <w:name w:val="FJP-NotaEspecifica"/>
    <w:basedOn w:val="EstiloGrfico"/>
    <w:link w:val="FJP-NotaEspecificaChar"/>
    <w:rsid w:val="005C5E96"/>
    <w:pPr>
      <w:spacing w:before="120" w:after="240"/>
      <w:ind w:left="0" w:firstLine="0"/>
      <w:jc w:val="both"/>
    </w:pPr>
    <w:rPr>
      <w:rFonts w:ascii="Calibri" w:hAnsi="Calibri" w:cs="Times New Roman"/>
      <w:sz w:val="16"/>
    </w:rPr>
  </w:style>
  <w:style w:type="character" w:customStyle="1" w:styleId="FJP-NotaEspecificaChar">
    <w:name w:val="FJP-NotaEspecifica Char"/>
    <w:basedOn w:val="EstiloGrficoChar"/>
    <w:link w:val="FJP-NotaEspecifica"/>
    <w:rsid w:val="005C5E96"/>
    <w:rPr>
      <w:rFonts w:ascii="Calibri" w:eastAsia="Times New Roman" w:hAnsi="Calibri" w:cs="Times New Roman"/>
      <w:color w:val="000000"/>
      <w:sz w:val="16"/>
      <w:szCs w:val="14"/>
      <w:lang w:eastAsia="pt-BR"/>
    </w:rPr>
  </w:style>
  <w:style w:type="table" w:customStyle="1" w:styleId="SombreamentoClaro-nfase12">
    <w:name w:val="Sombreamento Claro - Ênfase 12"/>
    <w:basedOn w:val="Tabelanormal"/>
    <w:uiPriority w:val="60"/>
    <w:rsid w:val="005C5E96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stilo1">
    <w:name w:val="Estilo1"/>
    <w:basedOn w:val="ListadeGrficos"/>
    <w:link w:val="Estilo1Char"/>
    <w:rsid w:val="005C5E96"/>
    <w:pPr>
      <w:spacing w:before="240" w:after="120" w:line="240" w:lineRule="auto"/>
      <w:ind w:left="714" w:hanging="714"/>
      <w:jc w:val="left"/>
    </w:pPr>
    <w:rPr>
      <w:rFonts w:ascii="Times New Roman" w:hAnsi="Times New Roman" w:cs="Times New Roman"/>
      <w:b/>
      <w:sz w:val="16"/>
      <w:szCs w:val="16"/>
    </w:rPr>
  </w:style>
  <w:style w:type="character" w:customStyle="1" w:styleId="Estilo1Char">
    <w:name w:val="Estilo1 Char"/>
    <w:basedOn w:val="ListadeGrficosChar"/>
    <w:link w:val="Estilo1"/>
    <w:rsid w:val="005C5E96"/>
    <w:rPr>
      <w:rFonts w:ascii="Times New Roman" w:eastAsia="Times New Roman" w:hAnsi="Times New Roman" w:cs="Times New Roman"/>
      <w:b/>
      <w:color w:val="000000"/>
      <w:sz w:val="16"/>
      <w:szCs w:val="16"/>
      <w:lang w:eastAsia="pt-BR"/>
    </w:rPr>
  </w:style>
  <w:style w:type="paragraph" w:customStyle="1" w:styleId="Estilo2">
    <w:name w:val="Estilo2"/>
    <w:basedOn w:val="Estilo1"/>
    <w:link w:val="Estilo2Char"/>
    <w:rsid w:val="005C5E96"/>
  </w:style>
  <w:style w:type="character" w:customStyle="1" w:styleId="Estilo2Char">
    <w:name w:val="Estilo2 Char"/>
    <w:basedOn w:val="Estilo1Char"/>
    <w:link w:val="Estilo2"/>
    <w:rsid w:val="005C5E96"/>
    <w:rPr>
      <w:rFonts w:ascii="Times New Roman" w:eastAsia="Times New Roman" w:hAnsi="Times New Roman" w:cs="Times New Roman"/>
      <w:b/>
      <w:color w:val="000000"/>
      <w:sz w:val="16"/>
      <w:szCs w:val="16"/>
      <w:lang w:eastAsia="pt-BR"/>
    </w:rPr>
  </w:style>
  <w:style w:type="table" w:customStyle="1" w:styleId="SombreamentoClaro-nfase13">
    <w:name w:val="Sombreamento Claro - Ênfase 13"/>
    <w:basedOn w:val="Tabelanormal"/>
    <w:uiPriority w:val="60"/>
    <w:rsid w:val="005C5E96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adeClara-nfase11">
    <w:name w:val="Grade Clara - Ênfase 11"/>
    <w:basedOn w:val="Tabelanormal"/>
    <w:uiPriority w:val="62"/>
    <w:rsid w:val="005C5E96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mrio3">
    <w:name w:val="toc 3"/>
    <w:basedOn w:val="Legenda"/>
    <w:next w:val="Normal"/>
    <w:autoRedefine/>
    <w:uiPriority w:val="39"/>
    <w:unhideWhenUsed/>
    <w:rsid w:val="005C5E96"/>
    <w:pPr>
      <w:keepNext/>
      <w:jc w:val="both"/>
    </w:pPr>
    <w:rPr>
      <w:i w:val="0"/>
      <w:color w:val="auto"/>
    </w:rPr>
  </w:style>
  <w:style w:type="paragraph" w:customStyle="1" w:styleId="FJP-Titulo1">
    <w:name w:val="FJP-Titulo 1"/>
    <w:basedOn w:val="FJP-T-Publicao"/>
    <w:link w:val="FJP-Titulo1Char"/>
    <w:rsid w:val="005C5E96"/>
    <w:pPr>
      <w:pBdr>
        <w:top w:val="single" w:sz="6" w:space="8" w:color="C00000"/>
      </w:pBdr>
      <w:ind w:left="709" w:hanging="709"/>
      <w:jc w:val="both"/>
    </w:pPr>
    <w:rPr>
      <w:b/>
    </w:rPr>
  </w:style>
  <w:style w:type="character" w:customStyle="1" w:styleId="FJP-Titulo1Char">
    <w:name w:val="FJP-Titulo 1 Char"/>
    <w:basedOn w:val="FJP-T-PublicaoChar"/>
    <w:link w:val="FJP-Titulo1"/>
    <w:rsid w:val="005C5E96"/>
    <w:rPr>
      <w:rFonts w:ascii="Calibri" w:eastAsia="Times New Roman" w:hAnsi="Calibri" w:cs="Times New Roman"/>
      <w:b/>
      <w:sz w:val="24"/>
      <w:szCs w:val="24"/>
      <w:lang w:eastAsia="pt-BR"/>
    </w:rPr>
  </w:style>
  <w:style w:type="paragraph" w:customStyle="1" w:styleId="FJP-Ttulo3">
    <w:name w:val="FJP-Título 3"/>
    <w:basedOn w:val="FJP-Titulo1"/>
    <w:link w:val="FJP-Ttulo3Char"/>
    <w:rsid w:val="005C5E96"/>
    <w:pPr>
      <w:pBdr>
        <w:top w:val="none" w:sz="0" w:space="0" w:color="auto"/>
      </w:pBdr>
      <w:spacing w:before="360"/>
    </w:pPr>
  </w:style>
  <w:style w:type="character" w:customStyle="1" w:styleId="FJP-Ttulo3Char">
    <w:name w:val="FJP-Título 3 Char"/>
    <w:basedOn w:val="FJP-Titulo1Char"/>
    <w:link w:val="FJP-Ttulo3"/>
    <w:rsid w:val="005C5E96"/>
    <w:rPr>
      <w:rFonts w:ascii="Calibri" w:eastAsia="Times New Roman" w:hAnsi="Calibri" w:cs="Times New Roman"/>
      <w:b/>
      <w:sz w:val="24"/>
      <w:szCs w:val="24"/>
      <w:lang w:eastAsia="pt-BR"/>
    </w:rPr>
  </w:style>
  <w:style w:type="paragraph" w:customStyle="1" w:styleId="B-Ge">
    <w:name w:val="B-Ge"/>
    <w:basedOn w:val="FJP-T-Publicao"/>
    <w:link w:val="B-GeChar"/>
    <w:rsid w:val="005C5E96"/>
    <w:pPr>
      <w:spacing w:before="480" w:after="120"/>
    </w:pPr>
    <w:rPr>
      <w:sz w:val="18"/>
      <w:szCs w:val="18"/>
    </w:rPr>
  </w:style>
  <w:style w:type="character" w:customStyle="1" w:styleId="B-GeChar">
    <w:name w:val="B-Ge Char"/>
    <w:basedOn w:val="FJP-T-PublicaoChar"/>
    <w:link w:val="B-Ge"/>
    <w:rsid w:val="005C5E96"/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CEI-Tgrfico">
    <w:name w:val="CEI-T gráfico"/>
    <w:basedOn w:val="FJP-Tab-T"/>
    <w:link w:val="CEI-TgrficoChar"/>
    <w:rsid w:val="005C5E96"/>
    <w:pPr>
      <w:ind w:left="964" w:hanging="964"/>
    </w:pPr>
  </w:style>
  <w:style w:type="character" w:customStyle="1" w:styleId="CEI-TgrficoChar">
    <w:name w:val="CEI-T gráfico Char"/>
    <w:basedOn w:val="FJP-Tab-TChar"/>
    <w:link w:val="CEI-Tgrfico"/>
    <w:rsid w:val="005C5E96"/>
    <w:rPr>
      <w:rFonts w:ascii="Calibri" w:eastAsia="Times New Roman" w:hAnsi="Calibri" w:cs="Times New Roman"/>
      <w:color w:val="000000"/>
      <w:sz w:val="20"/>
      <w:szCs w:val="14"/>
      <w:lang w:eastAsia="pt-BR"/>
    </w:rPr>
  </w:style>
  <w:style w:type="paragraph" w:customStyle="1" w:styleId="B-TextoTtulo1">
    <w:name w:val="B-Texto Título 1"/>
    <w:basedOn w:val="NormalWeb"/>
    <w:link w:val="B-TextoTtulo1Char"/>
    <w:rsid w:val="005C5E96"/>
    <w:pPr>
      <w:spacing w:before="840" w:after="360"/>
      <w:jc w:val="left"/>
    </w:pPr>
    <w:rPr>
      <w:rFonts w:eastAsia="Times New Roman"/>
      <w:b/>
      <w:lang w:eastAsia="pt-BR"/>
    </w:rPr>
  </w:style>
  <w:style w:type="character" w:customStyle="1" w:styleId="B-TextoTtulo1Char">
    <w:name w:val="B-Texto Título 1 Char"/>
    <w:basedOn w:val="NormalWebChar"/>
    <w:link w:val="B-TextoTtulo1"/>
    <w:rsid w:val="005C5E9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table" w:customStyle="1" w:styleId="SombreamentoClaro-nfase14">
    <w:name w:val="Sombreamento Claro - Ênfase 14"/>
    <w:basedOn w:val="Tabelanormal"/>
    <w:uiPriority w:val="60"/>
    <w:rsid w:val="005C5E96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mentoClaro-nfase15">
    <w:name w:val="Sombreamento Claro - Ênfase 15"/>
    <w:basedOn w:val="Tabelanormal"/>
    <w:uiPriority w:val="60"/>
    <w:rsid w:val="005C5E96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mentoClaro-nfase16">
    <w:name w:val="Sombreamento Claro - Ênfase 16"/>
    <w:basedOn w:val="Tabelanormal"/>
    <w:uiPriority w:val="60"/>
    <w:rsid w:val="005C5E96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ombreamentoClaro-nfase17">
    <w:name w:val="Sombreamento Claro - Ênfase 17"/>
    <w:basedOn w:val="Tabelanormal"/>
    <w:uiPriority w:val="60"/>
    <w:rsid w:val="005C5E96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1">
    <w:name w:val="Light Shading Accent 1"/>
    <w:basedOn w:val="Tabelanormal"/>
    <w:uiPriority w:val="60"/>
    <w:rsid w:val="005C5E96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Fontepargpadro"/>
    <w:rsid w:val="005C5E96"/>
  </w:style>
  <w:style w:type="paragraph" w:customStyle="1" w:styleId="TRUT1a">
    <w:name w:val="TRU T1a"/>
    <w:basedOn w:val="Normal"/>
    <w:link w:val="TRUT1aChar"/>
    <w:rsid w:val="005C5E96"/>
    <w:pPr>
      <w:spacing w:before="720" w:after="720" w:line="360" w:lineRule="auto"/>
      <w:jc w:val="center"/>
    </w:pPr>
    <w:rPr>
      <w:rFonts w:ascii="Times New Roman" w:eastAsia="Calibri" w:hAnsi="Times New Roman" w:cs="Calibri"/>
      <w:b/>
      <w:sz w:val="28"/>
      <w:szCs w:val="24"/>
    </w:rPr>
  </w:style>
  <w:style w:type="character" w:customStyle="1" w:styleId="TRUT1aChar">
    <w:name w:val="TRU T1a Char"/>
    <w:basedOn w:val="Fontepargpadro"/>
    <w:link w:val="TRUT1a"/>
    <w:rsid w:val="005C5E96"/>
    <w:rPr>
      <w:rFonts w:ascii="Times New Roman" w:eastAsia="Calibri" w:hAnsi="Times New Roman" w:cs="Calibri"/>
      <w:b/>
      <w:sz w:val="28"/>
      <w:szCs w:val="24"/>
    </w:rPr>
  </w:style>
  <w:style w:type="paragraph" w:customStyle="1" w:styleId="Grfico-Tabela">
    <w:name w:val="Gráfico-Tabela"/>
    <w:basedOn w:val="SemEspaamento"/>
    <w:link w:val="Grfico-TabelaChar"/>
    <w:rsid w:val="005C5E96"/>
    <w:pPr>
      <w:spacing w:before="240" w:after="120"/>
      <w:ind w:left="1134" w:hanging="1134"/>
    </w:pPr>
    <w:rPr>
      <w:rFonts w:ascii="Times New Roman" w:hAnsi="Times New Roman" w:cs="Times New Roman"/>
      <w:sz w:val="24"/>
    </w:rPr>
  </w:style>
  <w:style w:type="character" w:customStyle="1" w:styleId="Grfico-TabelaChar">
    <w:name w:val="Gráfico-Tabela Char"/>
    <w:basedOn w:val="Fontepargpadro"/>
    <w:link w:val="Grfico-Tabela"/>
    <w:rsid w:val="005C5E96"/>
    <w:rPr>
      <w:rFonts w:ascii="Times New Roman" w:hAnsi="Times New Roman" w:cs="Times New Roman"/>
      <w:sz w:val="24"/>
    </w:rPr>
  </w:style>
  <w:style w:type="paragraph" w:customStyle="1" w:styleId="Ttulo002">
    <w:name w:val="Título 002"/>
    <w:basedOn w:val="Normal"/>
    <w:link w:val="Ttulo002Char"/>
    <w:rsid w:val="005C5E96"/>
    <w:pPr>
      <w:spacing w:before="840" w:after="600" w:line="360" w:lineRule="auto"/>
      <w:jc w:val="left"/>
      <w:outlineLvl w:val="0"/>
    </w:pPr>
    <w:rPr>
      <w:rFonts w:ascii="Times New Roman" w:hAnsi="Times New Roman" w:cs="Times New Roman"/>
      <w:b/>
      <w:color w:val="4F7A87"/>
      <w:sz w:val="28"/>
      <w:szCs w:val="28"/>
    </w:rPr>
  </w:style>
  <w:style w:type="character" w:customStyle="1" w:styleId="Ttulo002Char">
    <w:name w:val="Título 002 Char"/>
    <w:basedOn w:val="Fontepargpadro"/>
    <w:link w:val="Ttulo002"/>
    <w:rsid w:val="005C5E96"/>
    <w:rPr>
      <w:rFonts w:ascii="Times New Roman" w:hAnsi="Times New Roman" w:cs="Times New Roman"/>
      <w:b/>
      <w:color w:val="4F7A87"/>
      <w:sz w:val="28"/>
      <w:szCs w:val="28"/>
    </w:rPr>
  </w:style>
  <w:style w:type="paragraph" w:customStyle="1" w:styleId="Imagem">
    <w:name w:val="Imagem"/>
    <w:basedOn w:val="Ttulo"/>
    <w:link w:val="ImagemChar"/>
    <w:rsid w:val="005C5E96"/>
    <w:pPr>
      <w:pBdr>
        <w:bottom w:val="none" w:sz="0" w:space="0" w:color="auto"/>
      </w:pBdr>
      <w:spacing w:after="0" w:line="240" w:lineRule="auto"/>
      <w:contextualSpacing w:val="0"/>
      <w:jc w:val="left"/>
    </w:pPr>
    <w:rPr>
      <w:rFonts w:asciiTheme="minorHAnsi" w:eastAsiaTheme="minorHAnsi" w:hAnsiTheme="minorHAnsi" w:cstheme="minorHAnsi"/>
      <w:noProof/>
      <w:spacing w:val="0"/>
      <w:kern w:val="0"/>
      <w:szCs w:val="24"/>
    </w:rPr>
  </w:style>
  <w:style w:type="character" w:customStyle="1" w:styleId="ImagemChar">
    <w:name w:val="Imagem Char"/>
    <w:basedOn w:val="Fontepargpadro"/>
    <w:link w:val="Imagem"/>
    <w:rsid w:val="005C5E96"/>
    <w:rPr>
      <w:rFonts w:cstheme="minorHAnsi"/>
      <w:noProof/>
      <w:sz w:val="24"/>
      <w:szCs w:val="24"/>
    </w:rPr>
  </w:style>
  <w:style w:type="table" w:styleId="SombreamentoClaro-nfase5">
    <w:name w:val="Light Shading Accent 5"/>
    <w:basedOn w:val="Tabelanormal"/>
    <w:uiPriority w:val="60"/>
    <w:rsid w:val="005C5E96"/>
    <w:pPr>
      <w:spacing w:after="0" w:line="240" w:lineRule="auto"/>
      <w:jc w:val="both"/>
    </w:pPr>
    <w:rPr>
      <w:rFonts w:ascii="Times New Roman" w:hAnsi="Times New Roman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Tab-grf">
    <w:name w:val="Tab-gráf"/>
    <w:basedOn w:val="ListadeGrficos"/>
    <w:link w:val="Tab-grfChar"/>
    <w:rsid w:val="005C5E96"/>
    <w:pPr>
      <w:spacing w:before="240" w:after="120" w:line="240" w:lineRule="auto"/>
      <w:ind w:left="993" w:hanging="993"/>
      <w:jc w:val="left"/>
    </w:pPr>
    <w:rPr>
      <w:sz w:val="24"/>
      <w:szCs w:val="14"/>
    </w:rPr>
  </w:style>
  <w:style w:type="character" w:customStyle="1" w:styleId="Tab-grfChar">
    <w:name w:val="Tab-gráf Char"/>
    <w:basedOn w:val="ListadeGrficosChar"/>
    <w:link w:val="Tab-grf"/>
    <w:rsid w:val="005C5E96"/>
    <w:rPr>
      <w:rFonts w:ascii="Trebuchet MS" w:eastAsia="Times New Roman" w:hAnsi="Trebuchet MS" w:cs="Arial"/>
      <w:color w:val="000000"/>
      <w:sz w:val="24"/>
      <w:szCs w:val="1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C5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80" w:after="180" w:line="360" w:lineRule="auto"/>
      <w:ind w:firstLine="1418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C5E96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Estilo3">
    <w:name w:val="Estilo3"/>
    <w:basedOn w:val="Normal"/>
    <w:rsid w:val="005C5E96"/>
    <w:pPr>
      <w:spacing w:before="180" w:after="180" w:line="360" w:lineRule="auto"/>
      <w:ind w:firstLine="1418"/>
    </w:pPr>
    <w:rPr>
      <w:rFonts w:ascii="Times New Roman" w:eastAsia="Times New Roman" w:hAnsi="Times New Roman" w:cs="Times New Roman"/>
      <w:color w:val="C00000"/>
      <w:szCs w:val="24"/>
      <w:lang w:eastAsia="pt-BR"/>
    </w:rPr>
  </w:style>
  <w:style w:type="paragraph" w:customStyle="1" w:styleId="Estilo4">
    <w:name w:val="Estilo4"/>
    <w:basedOn w:val="Estilo3"/>
    <w:autoRedefine/>
    <w:rsid w:val="005C5E96"/>
  </w:style>
  <w:style w:type="paragraph" w:customStyle="1" w:styleId="Resumo">
    <w:name w:val="Resumo"/>
    <w:basedOn w:val="FJP-CorpoTexto"/>
    <w:rsid w:val="005C5E96"/>
    <w:rPr>
      <w:rFonts w:eastAsia="Times New Roman" w:cs="Times New Roman"/>
      <w:lang w:eastAsia="pt-BR"/>
    </w:rPr>
  </w:style>
  <w:style w:type="paragraph" w:customStyle="1" w:styleId="Nota">
    <w:name w:val="Nota"/>
    <w:basedOn w:val="Textodenotaderodap"/>
    <w:link w:val="NotaChar"/>
    <w:rsid w:val="005C5E96"/>
    <w:pPr>
      <w:jc w:val="both"/>
    </w:pPr>
    <w:rPr>
      <w:sz w:val="18"/>
      <w:szCs w:val="18"/>
    </w:rPr>
  </w:style>
  <w:style w:type="paragraph" w:customStyle="1" w:styleId="Fonte1">
    <w:name w:val="Fonte1"/>
    <w:basedOn w:val="Normal"/>
    <w:rsid w:val="005C5E96"/>
    <w:pPr>
      <w:spacing w:after="360"/>
      <w:ind w:left="567" w:hanging="567"/>
      <w:jc w:val="left"/>
    </w:pPr>
    <w:rPr>
      <w:rFonts w:ascii="Times New Roman" w:eastAsia="Times New Roman" w:hAnsi="Times New Roman" w:cs="Times New Roman"/>
      <w:sz w:val="18"/>
      <w:szCs w:val="24"/>
      <w:lang w:eastAsia="pt-BR"/>
    </w:rPr>
  </w:style>
  <w:style w:type="paragraph" w:customStyle="1" w:styleId="Grf-espao">
    <w:name w:val="Gráf-espaço"/>
    <w:basedOn w:val="Normal"/>
    <w:rsid w:val="005C5E96"/>
    <w:rPr>
      <w:rFonts w:ascii="Times New Roman" w:eastAsia="Times New Roman" w:hAnsi="Times New Roman" w:cs="Times New Roman"/>
      <w:noProof/>
      <w:szCs w:val="24"/>
      <w:lang w:eastAsia="pt-BR"/>
    </w:rPr>
  </w:style>
  <w:style w:type="paragraph" w:customStyle="1" w:styleId="Quadro">
    <w:name w:val="Quadro"/>
    <w:basedOn w:val="Normal"/>
    <w:rsid w:val="005C5E96"/>
    <w:pPr>
      <w:spacing w:line="360" w:lineRule="auto"/>
    </w:pPr>
    <w:rPr>
      <w:rFonts w:ascii="Times New Roman" w:eastAsia="Times New Roman" w:hAnsi="Times New Roman" w:cs="Times New Roman"/>
      <w:szCs w:val="24"/>
      <w:lang w:eastAsia="pt-BR"/>
    </w:rPr>
  </w:style>
  <w:style w:type="table" w:styleId="SombreamentoMdio2-nfase6">
    <w:name w:val="Medium Shading 2 Accent 6"/>
    <w:basedOn w:val="Tabelanormal"/>
    <w:uiPriority w:val="64"/>
    <w:rsid w:val="005C5E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5">
    <w:name w:val="Pa5"/>
    <w:basedOn w:val="Default"/>
    <w:next w:val="Default"/>
    <w:uiPriority w:val="99"/>
    <w:rsid w:val="005C5E96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6">
    <w:name w:val="A6"/>
    <w:uiPriority w:val="99"/>
    <w:rsid w:val="005C5E96"/>
    <w:rPr>
      <w:rFonts w:cs="Calibri"/>
      <w:color w:val="000000"/>
      <w:sz w:val="20"/>
      <w:szCs w:val="20"/>
    </w:rPr>
  </w:style>
  <w:style w:type="character" w:customStyle="1" w:styleId="NotaChar">
    <w:name w:val="Nota Char"/>
    <w:basedOn w:val="Fontepargpadro"/>
    <w:link w:val="Nota"/>
    <w:rsid w:val="005C5E96"/>
    <w:rPr>
      <w:rFonts w:ascii="Times New Roman" w:eastAsia="Times New Roman" w:hAnsi="Times New Roman" w:cs="Times New Roman"/>
      <w:sz w:val="18"/>
      <w:szCs w:val="18"/>
      <w:lang w:eastAsia="pt-BR"/>
    </w:rPr>
  </w:style>
  <w:style w:type="character" w:styleId="nfaseSutil">
    <w:name w:val="Subtle Emphasis"/>
    <w:basedOn w:val="Fontepargpadro"/>
    <w:uiPriority w:val="19"/>
    <w:rsid w:val="005C5E96"/>
    <w:rPr>
      <w:i/>
      <w:iCs/>
      <w:color w:val="7F7F7F" w:themeColor="text1" w:themeTint="80"/>
    </w:rPr>
  </w:style>
  <w:style w:type="table" w:customStyle="1" w:styleId="TabeladeLista3-nfase51">
    <w:name w:val="Tabela de Lista 3 - Ênfase 51"/>
    <w:basedOn w:val="Tabelanormal"/>
    <w:uiPriority w:val="48"/>
    <w:rsid w:val="005C5E9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deGrade4-nfase51">
    <w:name w:val="Tabela de Grade 4 - Ênfase 51"/>
    <w:basedOn w:val="Tabelanormal"/>
    <w:uiPriority w:val="49"/>
    <w:rsid w:val="005C5E9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Semlista1">
    <w:name w:val="Sem lista1"/>
    <w:next w:val="Semlista"/>
    <w:uiPriority w:val="99"/>
    <w:semiHidden/>
    <w:unhideWhenUsed/>
    <w:rsid w:val="005C5E96"/>
  </w:style>
  <w:style w:type="numbering" w:customStyle="1" w:styleId="Semlista2">
    <w:name w:val="Sem lista2"/>
    <w:next w:val="Semlista"/>
    <w:uiPriority w:val="99"/>
    <w:semiHidden/>
    <w:unhideWhenUsed/>
    <w:rsid w:val="005C5E96"/>
  </w:style>
  <w:style w:type="table" w:customStyle="1" w:styleId="Tabelacomgrade1">
    <w:name w:val="Tabela com grade1"/>
    <w:basedOn w:val="Tabelanormal"/>
    <w:next w:val="Tabelacomgrade"/>
    <w:uiPriority w:val="59"/>
    <w:rsid w:val="005C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5">
    <w:name w:val="Light Grid Accent 5"/>
    <w:basedOn w:val="Tabelanormal"/>
    <w:uiPriority w:val="62"/>
    <w:rsid w:val="005C5E9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e5">
    <w:name w:val="Light List Accent 5"/>
    <w:aliases w:val="Moda - quadro"/>
    <w:basedOn w:val="Tabelanormal"/>
    <w:uiPriority w:val="61"/>
    <w:rsid w:val="005C5E96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mentoMdio1-nfase5">
    <w:name w:val="Medium Shading 1 Accent 5"/>
    <w:basedOn w:val="Tabelanormal"/>
    <w:uiPriority w:val="63"/>
    <w:rsid w:val="005C5E9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rsid w:val="005C5E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emlista3">
    <w:name w:val="Sem lista3"/>
    <w:next w:val="Semlista"/>
    <w:uiPriority w:val="99"/>
    <w:semiHidden/>
    <w:unhideWhenUsed/>
    <w:rsid w:val="005C5E96"/>
  </w:style>
  <w:style w:type="character" w:customStyle="1" w:styleId="A3">
    <w:name w:val="A3"/>
    <w:uiPriority w:val="99"/>
    <w:rsid w:val="005C5E96"/>
    <w:rPr>
      <w:color w:val="000000"/>
      <w:sz w:val="20"/>
      <w:szCs w:val="20"/>
    </w:rPr>
  </w:style>
  <w:style w:type="table" w:customStyle="1" w:styleId="Tabelacomgrade2">
    <w:name w:val="Tabela com grade2"/>
    <w:basedOn w:val="Tabelanormal"/>
    <w:next w:val="Tabelacomgrade"/>
    <w:uiPriority w:val="59"/>
    <w:rsid w:val="005C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4">
    <w:name w:val="Sem lista4"/>
    <w:next w:val="Semlista"/>
    <w:uiPriority w:val="99"/>
    <w:semiHidden/>
    <w:unhideWhenUsed/>
    <w:rsid w:val="005C5E96"/>
  </w:style>
  <w:style w:type="numbering" w:customStyle="1" w:styleId="Semlista5">
    <w:name w:val="Sem lista5"/>
    <w:next w:val="Semlista"/>
    <w:uiPriority w:val="99"/>
    <w:semiHidden/>
    <w:unhideWhenUsed/>
    <w:rsid w:val="005C5E96"/>
  </w:style>
  <w:style w:type="table" w:customStyle="1" w:styleId="Tabelacomgrade4">
    <w:name w:val="Tabela com grade4"/>
    <w:basedOn w:val="Tabelanormal"/>
    <w:next w:val="Tabelacomgrade"/>
    <w:uiPriority w:val="59"/>
    <w:rsid w:val="005C5E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5C5E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5C5E96"/>
  </w:style>
  <w:style w:type="paragraph" w:customStyle="1" w:styleId="Alneattulo1">
    <w:name w:val="Alínea título1"/>
    <w:basedOn w:val="Normal"/>
    <w:next w:val="Normal"/>
    <w:uiPriority w:val="9"/>
    <w:unhideWhenUsed/>
    <w:rsid w:val="005C5E96"/>
    <w:pPr>
      <w:keepNext/>
      <w:keepLines/>
      <w:numPr>
        <w:numId w:val="5"/>
      </w:numPr>
      <w:tabs>
        <w:tab w:val="left" w:pos="284"/>
      </w:tabs>
      <w:spacing w:before="120" w:after="120" w:line="360" w:lineRule="auto"/>
      <w:ind w:left="284" w:hanging="284"/>
      <w:outlineLvl w:val="6"/>
    </w:pPr>
    <w:rPr>
      <w:rFonts w:ascii="Times New Roman" w:eastAsia="Times New Roman" w:hAnsi="Times New Roman" w:cs="Times New Roman"/>
      <w:iCs/>
    </w:rPr>
  </w:style>
  <w:style w:type="paragraph" w:customStyle="1" w:styleId="Ttulo81">
    <w:name w:val="Título 81"/>
    <w:basedOn w:val="Normal"/>
    <w:next w:val="Normal"/>
    <w:uiPriority w:val="9"/>
    <w:unhideWhenUsed/>
    <w:rsid w:val="005C5E96"/>
    <w:pPr>
      <w:keepNext/>
      <w:keepLines/>
      <w:spacing w:before="200"/>
      <w:ind w:left="4320" w:hanging="144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Ttulo91">
    <w:name w:val="Título 91"/>
    <w:basedOn w:val="Normal"/>
    <w:next w:val="Normal"/>
    <w:uiPriority w:val="9"/>
    <w:unhideWhenUsed/>
    <w:rsid w:val="005C5E96"/>
    <w:pPr>
      <w:keepNext/>
      <w:keepLines/>
      <w:spacing w:before="200"/>
      <w:ind w:left="5040" w:hanging="1800"/>
      <w:jc w:val="left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Semlista7">
    <w:name w:val="Sem lista7"/>
    <w:next w:val="Semlista"/>
    <w:uiPriority w:val="99"/>
    <w:semiHidden/>
    <w:unhideWhenUsed/>
    <w:rsid w:val="005C5E96"/>
  </w:style>
  <w:style w:type="table" w:customStyle="1" w:styleId="Tabelacomgrade6">
    <w:name w:val="Tabela com grade6"/>
    <w:basedOn w:val="Tabelanormal"/>
    <w:next w:val="Tabelacomgrade"/>
    <w:uiPriority w:val="59"/>
    <w:rsid w:val="005C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1">
    <w:name w:val="Título 7 Char1"/>
    <w:basedOn w:val="Fontepargpadro"/>
    <w:uiPriority w:val="9"/>
    <w:semiHidden/>
    <w:rsid w:val="005C5E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1">
    <w:name w:val="Título 8 Char1"/>
    <w:basedOn w:val="Fontepargpadro"/>
    <w:uiPriority w:val="9"/>
    <w:semiHidden/>
    <w:rsid w:val="005C5E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1">
    <w:name w:val="Título 9 Char1"/>
    <w:basedOn w:val="Fontepargpadro"/>
    <w:uiPriority w:val="9"/>
    <w:semiHidden/>
    <w:rsid w:val="005C5E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emlista8">
    <w:name w:val="Sem lista8"/>
    <w:next w:val="Semlista"/>
    <w:uiPriority w:val="99"/>
    <w:semiHidden/>
    <w:unhideWhenUsed/>
    <w:rsid w:val="005C5E96"/>
  </w:style>
  <w:style w:type="table" w:customStyle="1" w:styleId="Tabelacomgrade7">
    <w:name w:val="Tabela com grade7"/>
    <w:basedOn w:val="Tabelanormal"/>
    <w:next w:val="Tabelacomgrade"/>
    <w:uiPriority w:val="59"/>
    <w:rsid w:val="005C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Mdio2-nfase61">
    <w:name w:val="Sombreamento Médio 2 - Ênfase 61"/>
    <w:basedOn w:val="Tabelanormal"/>
    <w:next w:val="SombreamentoMdio2-nfase6"/>
    <w:uiPriority w:val="64"/>
    <w:rsid w:val="005C5E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RU-CorpoTexto">
    <w:name w:val="TRU-Corpo Texto"/>
    <w:basedOn w:val="NormalWeb"/>
    <w:link w:val="TRU-CorpoTextoChar"/>
    <w:rsid w:val="005C5E96"/>
    <w:pPr>
      <w:spacing w:before="180" w:after="180" w:line="360" w:lineRule="auto"/>
      <w:ind w:firstLine="1418"/>
    </w:pPr>
    <w:rPr>
      <w:rFonts w:eastAsia="Times New Roman"/>
      <w:szCs w:val="20"/>
      <w:lang w:eastAsia="pt-BR"/>
    </w:rPr>
  </w:style>
  <w:style w:type="character" w:customStyle="1" w:styleId="TRU-CorpoTextoChar">
    <w:name w:val="TRU-Corpo Texto Char"/>
    <w:basedOn w:val="Fontepargpadro"/>
    <w:link w:val="TRU-CorpoTexto"/>
    <w:rsid w:val="005C5E9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customStyle="1" w:styleId="TabeladeLista3-nfase511">
    <w:name w:val="Tabela de Lista 3 - Ênfase 511"/>
    <w:basedOn w:val="Tabelanormal"/>
    <w:uiPriority w:val="48"/>
    <w:rsid w:val="005C5E96"/>
    <w:pPr>
      <w:spacing w:after="0" w:line="240" w:lineRule="auto"/>
    </w:p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TabeladeGrade4-nfase511">
    <w:name w:val="Tabela de Grade 4 - Ênfase 511"/>
    <w:basedOn w:val="Tabelanormal"/>
    <w:uiPriority w:val="49"/>
    <w:rsid w:val="005C5E96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customStyle="1" w:styleId="TRUTn2">
    <w:name w:val="TRU Tn2"/>
    <w:basedOn w:val="Normal"/>
    <w:rsid w:val="005C5E96"/>
    <w:pPr>
      <w:spacing w:before="960" w:after="480"/>
      <w:jc w:val="left"/>
    </w:pPr>
    <w:rPr>
      <w:rFonts w:ascii="Times New Roman" w:eastAsia="Calibri" w:hAnsi="Times New Roman" w:cs="Times New Roman"/>
      <w:b/>
      <w:szCs w:val="24"/>
    </w:rPr>
  </w:style>
  <w:style w:type="paragraph" w:customStyle="1" w:styleId="TRUTn3">
    <w:name w:val="TRU Tn3"/>
    <w:basedOn w:val="Normal"/>
    <w:link w:val="TRUTn3Char"/>
    <w:rsid w:val="005C5E96"/>
    <w:pPr>
      <w:spacing w:before="600" w:after="360"/>
    </w:pPr>
    <w:rPr>
      <w:rFonts w:ascii="Times New Roman" w:eastAsia="Calibri" w:hAnsi="Times New Roman" w:cs="Times New Roman"/>
      <w:b/>
    </w:rPr>
  </w:style>
  <w:style w:type="character" w:customStyle="1" w:styleId="TRUTn3Char">
    <w:name w:val="TRU Tn3 Char"/>
    <w:basedOn w:val="Fontepargpadro"/>
    <w:link w:val="TRUTn3"/>
    <w:rsid w:val="005C5E96"/>
    <w:rPr>
      <w:rFonts w:ascii="Times New Roman" w:eastAsia="Calibri" w:hAnsi="Times New Roman" w:cs="Times New Roman"/>
      <w:b/>
      <w:sz w:val="24"/>
    </w:rPr>
  </w:style>
  <w:style w:type="numbering" w:customStyle="1" w:styleId="Semlista11">
    <w:name w:val="Sem lista11"/>
    <w:next w:val="Semlista"/>
    <w:uiPriority w:val="99"/>
    <w:semiHidden/>
    <w:unhideWhenUsed/>
    <w:rsid w:val="005C5E96"/>
  </w:style>
  <w:style w:type="numbering" w:customStyle="1" w:styleId="Semlista21">
    <w:name w:val="Sem lista21"/>
    <w:next w:val="Semlista"/>
    <w:uiPriority w:val="99"/>
    <w:semiHidden/>
    <w:unhideWhenUsed/>
    <w:rsid w:val="005C5E96"/>
  </w:style>
  <w:style w:type="table" w:customStyle="1" w:styleId="Estilo11">
    <w:name w:val="Estilo11"/>
    <w:basedOn w:val="Tabelanormal"/>
    <w:uiPriority w:val="99"/>
    <w:rsid w:val="005C5E96"/>
    <w:pPr>
      <w:spacing w:after="0" w:line="240" w:lineRule="auto"/>
    </w:pPr>
    <w:tblPr/>
    <w:tcPr>
      <w:shd w:val="clear" w:color="auto" w:fill="4BACC6"/>
    </w:tcPr>
  </w:style>
  <w:style w:type="table" w:customStyle="1" w:styleId="Tabelacomgrade11">
    <w:name w:val="Tabela com grade11"/>
    <w:basedOn w:val="Tabelanormal"/>
    <w:next w:val="Tabelacomgrade"/>
    <w:uiPriority w:val="59"/>
    <w:rsid w:val="005C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adeClara-nfase51">
    <w:name w:val="Grade Clara - Ênfase 51"/>
    <w:basedOn w:val="Tabelanormal"/>
    <w:next w:val="GradeClara-nfase5"/>
    <w:uiPriority w:val="62"/>
    <w:rsid w:val="005C5E96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ndara" w:eastAsia="Times New Roman" w:hAnsi="Candar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ndara" w:eastAsia="Times New Roman" w:hAnsi="Candar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ndara" w:eastAsia="Times New Roman" w:hAnsi="Candara" w:cs="Times New Roman"/>
        <w:b/>
        <w:bCs/>
      </w:rPr>
    </w:tblStylePr>
    <w:tblStylePr w:type="lastCol">
      <w:rPr>
        <w:rFonts w:ascii="Candara" w:eastAsia="Times New Roman" w:hAnsi="Candar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Moda-quadro1">
    <w:name w:val="Moda - quadro1"/>
    <w:basedOn w:val="Tabelanormal"/>
    <w:next w:val="ListaClara-nfase5"/>
    <w:uiPriority w:val="61"/>
    <w:rsid w:val="005C5E96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mentoMdio1-nfase51">
    <w:name w:val="Sombreamento Médio 1 - Ênfase 51"/>
    <w:basedOn w:val="Tabelanormal"/>
    <w:next w:val="SombreamentoMdio1-nfase5"/>
    <w:uiPriority w:val="63"/>
    <w:rsid w:val="005C5E96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2-nfase51">
    <w:name w:val="Sombreamento Médio 2 - Ênfase 51"/>
    <w:basedOn w:val="Tabelanormal"/>
    <w:next w:val="SombreamentoMdio2-nfase5"/>
    <w:uiPriority w:val="64"/>
    <w:rsid w:val="005C5E9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emlista31">
    <w:name w:val="Sem lista31"/>
    <w:next w:val="Semlista"/>
    <w:uiPriority w:val="99"/>
    <w:semiHidden/>
    <w:unhideWhenUsed/>
    <w:rsid w:val="005C5E96"/>
  </w:style>
  <w:style w:type="table" w:customStyle="1" w:styleId="Tabelacomgrade21">
    <w:name w:val="Tabela com grade21"/>
    <w:basedOn w:val="Tabelanormal"/>
    <w:next w:val="Tabelacomgrade"/>
    <w:uiPriority w:val="59"/>
    <w:rsid w:val="005C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1">
    <w:name w:val="Tabela com grade31"/>
    <w:basedOn w:val="Tabelanormal"/>
    <w:next w:val="Tabelacomgrade"/>
    <w:uiPriority w:val="59"/>
    <w:rsid w:val="005C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41">
    <w:name w:val="Sem lista41"/>
    <w:next w:val="Semlista"/>
    <w:uiPriority w:val="99"/>
    <w:semiHidden/>
    <w:unhideWhenUsed/>
    <w:rsid w:val="005C5E96"/>
  </w:style>
  <w:style w:type="numbering" w:customStyle="1" w:styleId="Semlista51">
    <w:name w:val="Sem lista51"/>
    <w:next w:val="Semlista"/>
    <w:uiPriority w:val="99"/>
    <w:semiHidden/>
    <w:unhideWhenUsed/>
    <w:rsid w:val="005C5E96"/>
  </w:style>
  <w:style w:type="numbering" w:customStyle="1" w:styleId="Semlista61">
    <w:name w:val="Sem lista61"/>
    <w:next w:val="Semlista"/>
    <w:uiPriority w:val="99"/>
    <w:semiHidden/>
    <w:unhideWhenUsed/>
    <w:rsid w:val="005C5E96"/>
  </w:style>
  <w:style w:type="table" w:customStyle="1" w:styleId="Tabelacomgrade41">
    <w:name w:val="Tabela com grade41"/>
    <w:basedOn w:val="Tabelanormal"/>
    <w:next w:val="Tabelacomgrade"/>
    <w:uiPriority w:val="59"/>
    <w:rsid w:val="005C5E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rsid w:val="005C5E96"/>
    <w:pPr>
      <w:widowControl w:val="0"/>
      <w:ind w:left="106"/>
      <w:jc w:val="left"/>
    </w:pPr>
    <w:rPr>
      <w:rFonts w:ascii="Times New Roman" w:eastAsia="Times New Roman" w:hAnsi="Times New Roman" w:cs="Times New Roman"/>
      <w:sz w:val="22"/>
      <w:lang w:val="en-US"/>
    </w:rPr>
  </w:style>
  <w:style w:type="paragraph" w:styleId="Reviso">
    <w:name w:val="Revision"/>
    <w:hidden/>
    <w:uiPriority w:val="99"/>
    <w:semiHidden/>
    <w:rsid w:val="005C5E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eno1">
    <w:name w:val="Menção1"/>
    <w:basedOn w:val="Fontepargpadro"/>
    <w:uiPriority w:val="99"/>
    <w:semiHidden/>
    <w:unhideWhenUsed/>
    <w:rsid w:val="005C5E96"/>
    <w:rPr>
      <w:color w:val="2B579A"/>
      <w:shd w:val="clear" w:color="auto" w:fill="E6E6E6"/>
    </w:rPr>
  </w:style>
  <w:style w:type="paragraph" w:customStyle="1" w:styleId="xl75">
    <w:name w:val="xl75"/>
    <w:basedOn w:val="Normal"/>
    <w:rsid w:val="005C5E9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5C5E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t-BR"/>
    </w:rPr>
  </w:style>
  <w:style w:type="paragraph" w:customStyle="1" w:styleId="xl77">
    <w:name w:val="xl77"/>
    <w:basedOn w:val="Normal"/>
    <w:rsid w:val="005C5E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t-BR"/>
    </w:rPr>
  </w:style>
  <w:style w:type="paragraph" w:customStyle="1" w:styleId="xl78">
    <w:name w:val="xl78"/>
    <w:basedOn w:val="Normal"/>
    <w:rsid w:val="005C5E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4"/>
      <w:szCs w:val="14"/>
      <w:lang w:eastAsia="pt-BR"/>
    </w:rPr>
  </w:style>
  <w:style w:type="paragraph" w:customStyle="1" w:styleId="xl79">
    <w:name w:val="xl79"/>
    <w:basedOn w:val="Normal"/>
    <w:rsid w:val="005C5E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Arial"/>
      <w:sz w:val="14"/>
      <w:szCs w:val="14"/>
      <w:lang w:eastAsia="pt-BR"/>
    </w:rPr>
  </w:style>
  <w:style w:type="paragraph" w:customStyle="1" w:styleId="xl80">
    <w:name w:val="xl80"/>
    <w:basedOn w:val="Normal"/>
    <w:rsid w:val="005C5E9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t-BR"/>
    </w:rPr>
  </w:style>
  <w:style w:type="paragraph" w:customStyle="1" w:styleId="xl81">
    <w:name w:val="xl81"/>
    <w:basedOn w:val="Normal"/>
    <w:rsid w:val="005C5E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t-BR"/>
    </w:rPr>
  </w:style>
  <w:style w:type="paragraph" w:customStyle="1" w:styleId="xl82">
    <w:name w:val="xl82"/>
    <w:basedOn w:val="Normal"/>
    <w:rsid w:val="005C5E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t-BR"/>
    </w:rPr>
  </w:style>
  <w:style w:type="paragraph" w:customStyle="1" w:styleId="xl83">
    <w:name w:val="xl83"/>
    <w:basedOn w:val="Normal"/>
    <w:rsid w:val="005C5E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t-BR"/>
    </w:rPr>
  </w:style>
  <w:style w:type="paragraph" w:customStyle="1" w:styleId="xl84">
    <w:name w:val="xl84"/>
    <w:basedOn w:val="Normal"/>
    <w:rsid w:val="005C5E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left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t-BR"/>
    </w:rPr>
  </w:style>
  <w:style w:type="paragraph" w:customStyle="1" w:styleId="xl85">
    <w:name w:val="xl85"/>
    <w:basedOn w:val="Normal"/>
    <w:rsid w:val="005C5E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jc w:val="left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t-BR"/>
    </w:rPr>
  </w:style>
  <w:style w:type="paragraph" w:customStyle="1" w:styleId="xl86">
    <w:name w:val="xl86"/>
    <w:basedOn w:val="Normal"/>
    <w:rsid w:val="005C5E9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Calibri" w:eastAsia="Times New Roman" w:hAnsi="Calibri" w:cs="Times New Roman"/>
      <w:b/>
      <w:bCs/>
      <w:sz w:val="14"/>
      <w:szCs w:val="14"/>
      <w:lang w:eastAsia="pt-BR"/>
    </w:rPr>
  </w:style>
  <w:style w:type="paragraph" w:customStyle="1" w:styleId="FJP-Quad">
    <w:name w:val="FJP-Quad"/>
    <w:basedOn w:val="FJP-Tab-T"/>
    <w:link w:val="FJP-QuadChar"/>
    <w:rsid w:val="005C5E96"/>
    <w:pPr>
      <w:contextualSpacing/>
    </w:pPr>
    <w:rPr>
      <w:rFonts w:cs="Calibri"/>
    </w:rPr>
  </w:style>
  <w:style w:type="character" w:customStyle="1" w:styleId="FJP-QuadChar">
    <w:name w:val="FJP-Quad Char"/>
    <w:basedOn w:val="FJP-Tab-TChar"/>
    <w:link w:val="FJP-Quad"/>
    <w:rsid w:val="005C5E96"/>
    <w:rPr>
      <w:rFonts w:ascii="Calibri" w:eastAsia="Times New Roman" w:hAnsi="Calibri" w:cs="Calibri"/>
      <w:color w:val="000000"/>
      <w:sz w:val="20"/>
      <w:szCs w:val="14"/>
      <w:lang w:eastAsia="pt-BR"/>
    </w:rPr>
  </w:style>
  <w:style w:type="paragraph" w:customStyle="1" w:styleId="CEI-Fig">
    <w:name w:val="CEI-Fig"/>
    <w:basedOn w:val="FJP-Quad"/>
    <w:rsid w:val="005C5E96"/>
  </w:style>
  <w:style w:type="paragraph" w:customStyle="1" w:styleId="FJP-Ttulo2">
    <w:name w:val="FJP-Título 2"/>
    <w:basedOn w:val="Normal"/>
    <w:rsid w:val="005C5E96"/>
    <w:pPr>
      <w:spacing w:before="360" w:after="240"/>
      <w:ind w:left="340" w:hanging="340"/>
      <w:outlineLvl w:val="1"/>
    </w:pPr>
    <w:rPr>
      <w:rFonts w:ascii="Calibri" w:eastAsia="Times New Roman" w:hAnsi="Calibri" w:cs="Times New Roman"/>
      <w:b/>
      <w:sz w:val="22"/>
      <w:szCs w:val="24"/>
      <w:lang w:eastAsia="pt-BR"/>
    </w:rPr>
  </w:style>
  <w:style w:type="paragraph" w:customStyle="1" w:styleId="CEI-Ttulo1">
    <w:name w:val="CEI-Título 1"/>
    <w:basedOn w:val="NormalWeb"/>
    <w:link w:val="CEI-Ttulo1Char"/>
    <w:rsid w:val="005C5E96"/>
    <w:pPr>
      <w:spacing w:before="840" w:after="360"/>
      <w:jc w:val="center"/>
    </w:pPr>
    <w:rPr>
      <w:rFonts w:eastAsia="Times New Roman"/>
      <w:lang w:eastAsia="pt-BR"/>
    </w:rPr>
  </w:style>
  <w:style w:type="character" w:customStyle="1" w:styleId="CEI-Ttulo1Char">
    <w:name w:val="CEI-Título 1 Char"/>
    <w:basedOn w:val="NormalWebChar"/>
    <w:link w:val="CEI-Ttulo1"/>
    <w:rsid w:val="005C5E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I-Titulo2">
    <w:name w:val="CEI-Titulo 2"/>
    <w:basedOn w:val="CEI-Ttulo1"/>
    <w:link w:val="CEI-Titulo2Char"/>
    <w:rsid w:val="005C5E96"/>
    <w:pPr>
      <w:pBdr>
        <w:top w:val="single" w:sz="6" w:space="8" w:color="C00000"/>
      </w:pBdr>
      <w:jc w:val="left"/>
    </w:pPr>
    <w:rPr>
      <w:rFonts w:ascii="Calibri" w:hAnsi="Calibri"/>
      <w:b/>
    </w:rPr>
  </w:style>
  <w:style w:type="character" w:customStyle="1" w:styleId="CEI-Titulo2Char">
    <w:name w:val="CEI-Titulo 2 Char"/>
    <w:basedOn w:val="CEI-Ttulo1Char"/>
    <w:link w:val="CEI-Titulo2"/>
    <w:rsid w:val="005C5E96"/>
    <w:rPr>
      <w:rFonts w:ascii="Calibri" w:eastAsia="Times New Roman" w:hAnsi="Calibri" w:cs="Times New Roman"/>
      <w:b/>
      <w:sz w:val="24"/>
      <w:szCs w:val="24"/>
      <w:lang w:eastAsia="pt-BR"/>
    </w:rPr>
  </w:style>
  <w:style w:type="paragraph" w:customStyle="1" w:styleId="CEI-CorpoTexto">
    <w:name w:val="CEI-Corpo Texto"/>
    <w:basedOn w:val="NormalWeb"/>
    <w:link w:val="CEI-CorpoTextoChar"/>
    <w:rsid w:val="005C5E96"/>
    <w:pPr>
      <w:spacing w:before="180" w:after="180" w:line="360" w:lineRule="auto"/>
    </w:pPr>
    <w:rPr>
      <w:rFonts w:ascii="Calibri" w:eastAsia="Times New Roman" w:hAnsi="Calibri"/>
      <w:szCs w:val="20"/>
      <w:lang w:eastAsia="pt-BR"/>
    </w:rPr>
  </w:style>
  <w:style w:type="character" w:customStyle="1" w:styleId="CEI-CorpoTextoChar">
    <w:name w:val="CEI-Corpo Texto Char"/>
    <w:basedOn w:val="NormalWebChar"/>
    <w:link w:val="CEI-CorpoTexto"/>
    <w:rsid w:val="005C5E96"/>
    <w:rPr>
      <w:rFonts w:ascii="Calibri" w:eastAsia="Times New Roman" w:hAnsi="Calibri" w:cs="Times New Roman"/>
      <w:sz w:val="24"/>
      <w:szCs w:val="20"/>
      <w:lang w:eastAsia="pt-BR"/>
    </w:rPr>
  </w:style>
  <w:style w:type="character" w:customStyle="1" w:styleId="5yl5">
    <w:name w:val="_5yl5"/>
    <w:basedOn w:val="Fontepargpadro"/>
    <w:rsid w:val="005C5E96"/>
  </w:style>
  <w:style w:type="paragraph" w:customStyle="1" w:styleId="TABELAS">
    <w:name w:val="TABELAS"/>
    <w:basedOn w:val="Normal"/>
    <w:link w:val="TABELASChar"/>
    <w:rsid w:val="005C5E96"/>
    <w:rPr>
      <w:rFonts w:eastAsia="Times New Roman" w:cs="Arial"/>
      <w:bCs/>
      <w:color w:val="000000" w:themeColor="text1"/>
      <w:sz w:val="22"/>
      <w:lang w:eastAsia="pt-BR"/>
    </w:rPr>
  </w:style>
  <w:style w:type="character" w:customStyle="1" w:styleId="TABELASChar">
    <w:name w:val="TABELAS Char"/>
    <w:basedOn w:val="Fontepargpadro"/>
    <w:link w:val="TABELAS"/>
    <w:rsid w:val="005C5E96"/>
    <w:rPr>
      <w:rFonts w:ascii="Arial" w:eastAsia="Times New Roman" w:hAnsi="Arial" w:cs="Arial"/>
      <w:bCs/>
      <w:color w:val="000000" w:themeColor="text1"/>
      <w:lang w:eastAsia="pt-BR"/>
    </w:rPr>
  </w:style>
  <w:style w:type="paragraph" w:customStyle="1" w:styleId="tittabela">
    <w:name w:val="tit. tabela"/>
    <w:basedOn w:val="Normal"/>
    <w:next w:val="Normal"/>
    <w:uiPriority w:val="99"/>
    <w:rsid w:val="005C5E96"/>
    <w:pPr>
      <w:autoSpaceDE w:val="0"/>
      <w:autoSpaceDN w:val="0"/>
      <w:adjustRightInd w:val="0"/>
      <w:spacing w:before="40" w:after="40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st">
    <w:name w:val="st"/>
    <w:basedOn w:val="Fontepargpadro"/>
    <w:rsid w:val="005C5E96"/>
  </w:style>
  <w:style w:type="character" w:styleId="TtulodoLivro">
    <w:name w:val="Book Title"/>
    <w:basedOn w:val="Fontepargpadro"/>
    <w:uiPriority w:val="33"/>
    <w:rsid w:val="005C5E96"/>
    <w:rPr>
      <w:b/>
      <w:bCs/>
      <w:smallCaps/>
      <w:spacing w:val="5"/>
    </w:rPr>
  </w:style>
  <w:style w:type="paragraph" w:customStyle="1" w:styleId="m-2073115316974713195msolistparagraph">
    <w:name w:val="m_-2073115316974713195msolistparagraph"/>
    <w:basedOn w:val="Normal"/>
    <w:rsid w:val="005C5E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GrficoJequitinhonha">
    <w:name w:val="Gráfico Jequitinhonha"/>
    <w:basedOn w:val="Normal"/>
    <w:rsid w:val="005C5E96"/>
    <w:pPr>
      <w:jc w:val="center"/>
    </w:pPr>
    <w:rPr>
      <w:rFonts w:cs="Arial"/>
      <w:sz w:val="22"/>
    </w:rPr>
  </w:style>
  <w:style w:type="paragraph" w:customStyle="1" w:styleId="FonteJequitinhonha">
    <w:name w:val="Fonte Jequitinhonha"/>
    <w:basedOn w:val="Normal"/>
    <w:rsid w:val="005C5E96"/>
    <w:pPr>
      <w:ind w:left="-426" w:right="-427"/>
      <w:jc w:val="center"/>
    </w:pPr>
    <w:rPr>
      <w:rFonts w:cs="Arial"/>
      <w:noProof/>
      <w:sz w:val="18"/>
      <w:szCs w:val="18"/>
      <w:lang w:eastAsia="pt-BR"/>
    </w:rPr>
  </w:style>
  <w:style w:type="paragraph" w:customStyle="1" w:styleId="m43802262556414532msolistparagraph">
    <w:name w:val="m_43802262556414532msolistparagraph"/>
    <w:basedOn w:val="Normal"/>
    <w:rsid w:val="005C5E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normal">
    <w:name w:val="TExto normal"/>
    <w:basedOn w:val="Normal"/>
    <w:rsid w:val="005C5E96"/>
    <w:pPr>
      <w:spacing w:after="60" w:line="360" w:lineRule="auto"/>
      <w:ind w:firstLine="567"/>
    </w:pPr>
    <w:rPr>
      <w:rFonts w:asciiTheme="minorHAnsi" w:hAnsiTheme="minorHAnsi" w:cs="Arial"/>
      <w:iCs/>
    </w:rPr>
  </w:style>
  <w:style w:type="paragraph" w:customStyle="1" w:styleId="Estratgia">
    <w:name w:val="Estratégia"/>
    <w:basedOn w:val="TExtonormal"/>
    <w:rsid w:val="005C5E96"/>
    <w:pPr>
      <w:shd w:val="clear" w:color="auto" w:fill="00D3DE"/>
      <w:spacing w:after="120" w:line="276" w:lineRule="auto"/>
      <w:ind w:firstLine="0"/>
    </w:pPr>
    <w:rPr>
      <w:b/>
    </w:rPr>
  </w:style>
  <w:style w:type="paragraph" w:customStyle="1" w:styleId="Subeixo">
    <w:name w:val="Subeixo"/>
    <w:basedOn w:val="TExtonormal"/>
    <w:rsid w:val="005C5E96"/>
    <w:pPr>
      <w:shd w:val="clear" w:color="auto" w:fill="009CA5"/>
      <w:spacing w:before="240"/>
      <w:ind w:firstLine="0"/>
    </w:pPr>
    <w:rPr>
      <w:b/>
      <w:smallCaps/>
      <w:color w:val="FFFFFF" w:themeColor="background1"/>
      <w:sz w:val="28"/>
    </w:rPr>
  </w:style>
  <w:style w:type="paragraph" w:styleId="Legenda">
    <w:name w:val="caption"/>
    <w:basedOn w:val="Normal"/>
    <w:next w:val="Normal"/>
    <w:uiPriority w:val="35"/>
    <w:unhideWhenUsed/>
    <w:rsid w:val="005C5E96"/>
    <w:pPr>
      <w:spacing w:after="200"/>
      <w:jc w:val="left"/>
    </w:pPr>
    <w:rPr>
      <w:rFonts w:asciiTheme="minorHAnsi" w:hAnsiTheme="minorHAnsi"/>
      <w:i/>
      <w:iCs/>
      <w:color w:val="1F497D" w:themeColor="text2"/>
      <w:sz w:val="18"/>
      <w:szCs w:val="18"/>
    </w:rPr>
  </w:style>
  <w:style w:type="paragraph" w:customStyle="1" w:styleId="Standard">
    <w:name w:val="Standard"/>
    <w:rsid w:val="005C5E9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fontstyle01">
    <w:name w:val="fontstyle01"/>
    <w:basedOn w:val="Fontepargpadro"/>
    <w:rsid w:val="005C5E9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-Grf-T">
    <w:name w:val="B-Gráf-T"/>
    <w:basedOn w:val="Normal"/>
    <w:link w:val="B-Grf-TChar"/>
    <w:rsid w:val="005C5E96"/>
    <w:pPr>
      <w:autoSpaceDE w:val="0"/>
      <w:autoSpaceDN w:val="0"/>
      <w:adjustRightInd w:val="0"/>
      <w:spacing w:before="240" w:after="120"/>
      <w:ind w:left="1021" w:hanging="1021"/>
      <w:jc w:val="left"/>
    </w:pPr>
    <w:rPr>
      <w:rFonts w:ascii="Trebuchet MS" w:eastAsia="Times New Roman" w:hAnsi="Trebuchet MS" w:cs="Arial"/>
      <w:color w:val="000000"/>
      <w:szCs w:val="14"/>
      <w:lang w:eastAsia="pt-BR"/>
    </w:rPr>
  </w:style>
  <w:style w:type="character" w:customStyle="1" w:styleId="B-Grf-TChar">
    <w:name w:val="B-Gráf-T Char"/>
    <w:basedOn w:val="Fontepargpadro"/>
    <w:link w:val="B-Grf-T"/>
    <w:rsid w:val="005C5E96"/>
    <w:rPr>
      <w:rFonts w:ascii="Trebuchet MS" w:eastAsia="Times New Roman" w:hAnsi="Trebuchet MS" w:cs="Arial"/>
      <w:color w:val="000000"/>
      <w:sz w:val="24"/>
      <w:szCs w:val="14"/>
      <w:lang w:eastAsia="pt-BR"/>
    </w:rPr>
  </w:style>
  <w:style w:type="character" w:customStyle="1" w:styleId="fontstyle21">
    <w:name w:val="fontstyle21"/>
    <w:basedOn w:val="Fontepargpadro"/>
    <w:rsid w:val="005C5E96"/>
    <w:rPr>
      <w:rFonts w:ascii="TimesNewRomanPS-BoldItalicMT" w:hAnsi="TimesNewRomanPS-BoldItalicMT" w:hint="default"/>
      <w:b/>
      <w:bCs/>
      <w:i/>
      <w:iCs/>
      <w:color w:val="303030"/>
      <w:sz w:val="36"/>
      <w:szCs w:val="36"/>
    </w:rPr>
  </w:style>
  <w:style w:type="character" w:customStyle="1" w:styleId="fontstyle31">
    <w:name w:val="fontstyle31"/>
    <w:basedOn w:val="Fontepargpadro"/>
    <w:rsid w:val="005C5E9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EI-T-Publicao">
    <w:name w:val="CEI-T-Publicação"/>
    <w:basedOn w:val="NormalWeb"/>
    <w:link w:val="CEI-T-PublicaoChar"/>
    <w:rsid w:val="005C5E96"/>
    <w:pPr>
      <w:spacing w:before="840" w:after="360"/>
      <w:jc w:val="center"/>
    </w:pPr>
    <w:rPr>
      <w:rFonts w:ascii="Calibri" w:eastAsia="Times New Roman" w:hAnsi="Calibri"/>
      <w:lang w:eastAsia="pt-BR"/>
    </w:rPr>
  </w:style>
  <w:style w:type="character" w:customStyle="1" w:styleId="CEI-T-PublicaoChar">
    <w:name w:val="CEI-T-Publicação Char"/>
    <w:basedOn w:val="NormalWebChar"/>
    <w:link w:val="CEI-T-Publicao"/>
    <w:rsid w:val="005C5E96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CEI-Ttulo2">
    <w:name w:val="CEI-Título 2"/>
    <w:basedOn w:val="Normal"/>
    <w:rsid w:val="005C5E96"/>
    <w:pPr>
      <w:spacing w:before="360" w:after="240"/>
      <w:ind w:left="340" w:hanging="340"/>
    </w:pPr>
    <w:rPr>
      <w:rFonts w:ascii="Calibri" w:eastAsia="Times New Roman" w:hAnsi="Calibri" w:cs="Times New Roman"/>
      <w:b/>
      <w:sz w:val="22"/>
      <w:szCs w:val="24"/>
      <w:lang w:eastAsia="pt-BR"/>
    </w:rPr>
  </w:style>
  <w:style w:type="paragraph" w:customStyle="1" w:styleId="CEI-Fonte">
    <w:name w:val="CEI-Fonte"/>
    <w:basedOn w:val="Normal"/>
    <w:link w:val="CEI-FonteChar"/>
    <w:rsid w:val="005C5E96"/>
    <w:pPr>
      <w:autoSpaceDE w:val="0"/>
      <w:autoSpaceDN w:val="0"/>
      <w:adjustRightInd w:val="0"/>
      <w:spacing w:after="120"/>
      <w:ind w:left="567" w:hanging="567"/>
      <w:jc w:val="left"/>
    </w:pPr>
    <w:rPr>
      <w:rFonts w:ascii="Calibri" w:eastAsia="Times New Roman" w:hAnsi="Calibri" w:cs="Times New Roman"/>
      <w:sz w:val="18"/>
      <w:szCs w:val="16"/>
      <w:lang w:eastAsia="pt-BR"/>
    </w:rPr>
  </w:style>
  <w:style w:type="character" w:customStyle="1" w:styleId="CEI-FonteChar">
    <w:name w:val="CEI-Fonte Char"/>
    <w:basedOn w:val="Fontepargpadro"/>
    <w:link w:val="CEI-Fonte"/>
    <w:rsid w:val="005C5E96"/>
    <w:rPr>
      <w:rFonts w:ascii="Calibri" w:eastAsia="Times New Roman" w:hAnsi="Calibri" w:cs="Times New Roman"/>
      <w:sz w:val="18"/>
      <w:szCs w:val="16"/>
      <w:lang w:eastAsia="pt-BR"/>
    </w:rPr>
  </w:style>
  <w:style w:type="paragraph" w:customStyle="1" w:styleId="CEI-Quad">
    <w:name w:val="CEI-Quad"/>
    <w:basedOn w:val="Normal"/>
    <w:link w:val="CEI-QuadChar"/>
    <w:rsid w:val="005C5E96"/>
    <w:pPr>
      <w:autoSpaceDE w:val="0"/>
      <w:autoSpaceDN w:val="0"/>
      <w:adjustRightInd w:val="0"/>
      <w:spacing w:before="240" w:after="120"/>
      <w:ind w:left="907" w:hanging="907"/>
      <w:contextualSpacing/>
    </w:pPr>
    <w:rPr>
      <w:rFonts w:ascii="Calibri" w:eastAsia="Times New Roman" w:hAnsi="Calibri" w:cs="Calibri"/>
      <w:sz w:val="22"/>
      <w:szCs w:val="14"/>
      <w:lang w:eastAsia="pt-BR"/>
    </w:rPr>
  </w:style>
  <w:style w:type="character" w:customStyle="1" w:styleId="CEI-QuadChar">
    <w:name w:val="CEI-Quad Char"/>
    <w:basedOn w:val="Fontepargpadro"/>
    <w:link w:val="CEI-Quad"/>
    <w:rsid w:val="005C5E96"/>
    <w:rPr>
      <w:rFonts w:ascii="Calibri" w:eastAsia="Times New Roman" w:hAnsi="Calibri" w:cs="Calibri"/>
      <w:szCs w:val="14"/>
      <w:lang w:eastAsia="pt-BR"/>
    </w:rPr>
  </w:style>
  <w:style w:type="paragraph" w:customStyle="1" w:styleId="CEI-Ttulo3">
    <w:name w:val="CEI-Título 3"/>
    <w:basedOn w:val="Normal"/>
    <w:link w:val="CEI-Ttulo3Char"/>
    <w:rsid w:val="005C5E96"/>
    <w:pPr>
      <w:spacing w:before="360" w:after="360"/>
      <w:ind w:left="709" w:hanging="709"/>
    </w:pPr>
    <w:rPr>
      <w:rFonts w:ascii="Calibri" w:eastAsia="Times New Roman" w:hAnsi="Calibri" w:cs="Times New Roman"/>
      <w:b/>
      <w:sz w:val="22"/>
      <w:szCs w:val="24"/>
      <w:lang w:eastAsia="pt-BR"/>
    </w:rPr>
  </w:style>
  <w:style w:type="character" w:customStyle="1" w:styleId="CEI-Ttulo3Char">
    <w:name w:val="CEI-Título 3 Char"/>
    <w:basedOn w:val="Fontepargpadro"/>
    <w:link w:val="CEI-Ttulo3"/>
    <w:rsid w:val="005C5E96"/>
    <w:rPr>
      <w:rFonts w:ascii="Calibri" w:eastAsia="Times New Roman" w:hAnsi="Calibri" w:cs="Times New Roman"/>
      <w:b/>
      <w:szCs w:val="24"/>
      <w:lang w:eastAsia="pt-BR"/>
    </w:rPr>
  </w:style>
  <w:style w:type="paragraph" w:customStyle="1" w:styleId="CEI-Titulo1">
    <w:name w:val="CEI-Titulo 1"/>
    <w:basedOn w:val="CEI-T-Publicao"/>
    <w:link w:val="CEI-Titulo1Char"/>
    <w:rsid w:val="005C5E96"/>
    <w:pPr>
      <w:pBdr>
        <w:top w:val="single" w:sz="6" w:space="8" w:color="C00000"/>
      </w:pBdr>
      <w:ind w:left="709" w:hanging="709"/>
      <w:jc w:val="both"/>
    </w:pPr>
    <w:rPr>
      <w:b/>
    </w:rPr>
  </w:style>
  <w:style w:type="character" w:customStyle="1" w:styleId="CEI-Titulo1Char">
    <w:name w:val="CEI-Titulo 1 Char"/>
    <w:basedOn w:val="CEI-T-PublicaoChar"/>
    <w:link w:val="CEI-Titulo1"/>
    <w:rsid w:val="005C5E96"/>
    <w:rPr>
      <w:rFonts w:ascii="Calibri" w:eastAsia="Times New Roman" w:hAnsi="Calibri" w:cs="Times New Roman"/>
      <w:b/>
      <w:sz w:val="24"/>
      <w:szCs w:val="24"/>
      <w:lang w:eastAsia="pt-BR"/>
    </w:rPr>
  </w:style>
  <w:style w:type="paragraph" w:customStyle="1" w:styleId="TRUT-Tab">
    <w:name w:val="TRU T-Tab"/>
    <w:basedOn w:val="Normal"/>
    <w:link w:val="TRUT-TabChar"/>
    <w:autoRedefine/>
    <w:rsid w:val="005C5E96"/>
    <w:pPr>
      <w:autoSpaceDE w:val="0"/>
      <w:autoSpaceDN w:val="0"/>
      <w:adjustRightInd w:val="0"/>
      <w:ind w:left="1276" w:hanging="85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RUT-TabChar">
    <w:name w:val="TRU T-Tab Char"/>
    <w:basedOn w:val="Fontepargpadro"/>
    <w:link w:val="TRUT-Tab"/>
    <w:rsid w:val="005C5E9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Mdia1">
    <w:name w:val="Medium Grid 1"/>
    <w:basedOn w:val="Tabelanormal"/>
    <w:uiPriority w:val="67"/>
    <w:rsid w:val="005C5E96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xl63">
    <w:name w:val="xl63"/>
    <w:basedOn w:val="Normal"/>
    <w:rsid w:val="005C5E96"/>
    <w:pPr>
      <w:pBdr>
        <w:top w:val="single" w:sz="8" w:space="0" w:color="E3E3E3"/>
        <w:left w:val="single" w:sz="8" w:space="0" w:color="E3E3E3"/>
        <w:right w:val="single" w:sz="8" w:space="0" w:color="E3E3E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5C5E96"/>
    <w:pPr>
      <w:pBdr>
        <w:right w:val="single" w:sz="8" w:space="0" w:color="E3E3E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5">
    <w:name w:val="xl65"/>
    <w:basedOn w:val="Normal"/>
    <w:rsid w:val="005C5E9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5C5E96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67">
    <w:name w:val="xl67"/>
    <w:basedOn w:val="Normal"/>
    <w:rsid w:val="005C5E96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68">
    <w:name w:val="xl68"/>
    <w:basedOn w:val="Normal"/>
    <w:rsid w:val="005C5E96"/>
    <w:pPr>
      <w:shd w:val="clear" w:color="000000" w:fill="8DB4E2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5C5E96"/>
    <w:pPr>
      <w:pBdr>
        <w:left w:val="single" w:sz="8" w:space="0" w:color="E3E3E3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5C5E96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5C5E96"/>
    <w:pPr>
      <w:pBdr>
        <w:top w:val="single" w:sz="8" w:space="0" w:color="E3E3E3"/>
        <w:left w:val="single" w:sz="8" w:space="0" w:color="E3E3E3"/>
        <w:right w:val="single" w:sz="8" w:space="0" w:color="E3E3E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5C5E96"/>
    <w:pPr>
      <w:pBdr>
        <w:left w:val="single" w:sz="8" w:space="0" w:color="E3E3E3"/>
        <w:right w:val="single" w:sz="8" w:space="0" w:color="E3E3E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5C5E96"/>
    <w:pPr>
      <w:pBdr>
        <w:right w:val="single" w:sz="8" w:space="0" w:color="E3E3E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5C5E9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5C5E96"/>
    <w:pPr>
      <w:pBdr>
        <w:top w:val="single" w:sz="8" w:space="0" w:color="E3E3E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88">
    <w:name w:val="xl88"/>
    <w:basedOn w:val="Normal"/>
    <w:rsid w:val="005C5E96"/>
    <w:pPr>
      <w:pBdr>
        <w:right w:val="single" w:sz="8" w:space="0" w:color="E3E3E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89">
    <w:name w:val="xl89"/>
    <w:basedOn w:val="Normal"/>
    <w:rsid w:val="005C5E96"/>
    <w:pPr>
      <w:pBdr>
        <w:left w:val="single" w:sz="8" w:space="0" w:color="E3E3E3"/>
        <w:right w:val="single" w:sz="8" w:space="0" w:color="E3E3E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90">
    <w:name w:val="xl90"/>
    <w:basedOn w:val="Normal"/>
    <w:rsid w:val="005C5E9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xl91">
    <w:name w:val="xl91"/>
    <w:basedOn w:val="Normal"/>
    <w:rsid w:val="005C5E9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C5E96"/>
    <w:rPr>
      <w:color w:val="605E5C"/>
      <w:shd w:val="clear" w:color="auto" w:fill="E1DFDD"/>
    </w:rPr>
  </w:style>
  <w:style w:type="paragraph" w:customStyle="1" w:styleId="CEI-NotaEspecifica">
    <w:name w:val="CEI-NotaEspecifica"/>
    <w:basedOn w:val="EstiloGrfico"/>
    <w:link w:val="CEI-NotaEspecificaChar"/>
    <w:rsid w:val="005C5E96"/>
    <w:pPr>
      <w:spacing w:before="120" w:after="240"/>
      <w:ind w:left="0" w:firstLine="0"/>
      <w:jc w:val="both"/>
    </w:pPr>
    <w:rPr>
      <w:rFonts w:ascii="Calibri" w:hAnsi="Calibri"/>
      <w:sz w:val="18"/>
    </w:rPr>
  </w:style>
  <w:style w:type="character" w:customStyle="1" w:styleId="CEI-NotaEspecificaChar">
    <w:name w:val="CEI-NotaEspecifica Char"/>
    <w:basedOn w:val="EstiloGrficoChar"/>
    <w:link w:val="CEI-NotaEspecifica"/>
    <w:rsid w:val="005C5E96"/>
    <w:rPr>
      <w:rFonts w:ascii="Calibri" w:eastAsia="Times New Roman" w:hAnsi="Calibri" w:cstheme="minorHAnsi"/>
      <w:color w:val="000000"/>
      <w:sz w:val="18"/>
      <w:szCs w:val="1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12519013\Dropbox\My%20PC%20(pc23071974acs)\Documents\2021\05%20-%20Maio\10.05_MODELO%20TCC%20FJP_vers&#227;o%207.5.2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AE45-B5B6-48C5-9B90-B800D848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10.05_MODELO TCC FJP_versão 7.5.21.dotx</Template>
  <TotalTime>1</TotalTime>
  <Pages>18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Drumond</dc:creator>
  <cp:lastModifiedBy>Débora Drumond</cp:lastModifiedBy>
  <cp:revision>1</cp:revision>
  <dcterms:created xsi:type="dcterms:W3CDTF">2021-05-10T15:39:00Z</dcterms:created>
  <dcterms:modified xsi:type="dcterms:W3CDTF">2021-05-10T15:40:00Z</dcterms:modified>
</cp:coreProperties>
</file>